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FA0" w:rsidRDefault="003B2FA0" w:rsidP="00FF66B7">
      <w:pPr>
        <w:pStyle w:val="Standard"/>
        <w:jc w:val="center"/>
        <w:rPr>
          <w:rFonts w:ascii="Arial" w:hAnsi="Arial" w:cs="Arial"/>
          <w:b/>
          <w:bCs/>
          <w:spacing w:val="-2"/>
          <w:sz w:val="10"/>
          <w:szCs w:val="10"/>
          <w:u w:val="single"/>
        </w:rPr>
      </w:pPr>
    </w:p>
    <w:p w:rsidR="005C3EF2" w:rsidRPr="00C0684B" w:rsidRDefault="005C3EF2" w:rsidP="00FF66B7">
      <w:pPr>
        <w:pStyle w:val="Standard"/>
        <w:jc w:val="center"/>
        <w:rPr>
          <w:rFonts w:ascii="Arial" w:hAnsi="Arial" w:cs="Arial"/>
          <w:b/>
          <w:bCs/>
          <w:spacing w:val="-2"/>
          <w:sz w:val="10"/>
          <w:szCs w:val="10"/>
          <w:u w:val="single"/>
        </w:rPr>
      </w:pPr>
    </w:p>
    <w:p w:rsidR="00FF66B7" w:rsidRPr="000115ED" w:rsidRDefault="00FF66B7" w:rsidP="005C3EF2">
      <w:pPr>
        <w:pStyle w:val="Standard"/>
        <w:spacing w:before="600"/>
        <w:jc w:val="center"/>
        <w:rPr>
          <w:rFonts w:ascii="Arial" w:hAnsi="Arial" w:cs="Arial"/>
          <w:spacing w:val="-2"/>
          <w:sz w:val="28"/>
          <w:szCs w:val="28"/>
        </w:rPr>
      </w:pPr>
      <w:r w:rsidRPr="000115ED">
        <w:rPr>
          <w:rFonts w:ascii="Arial" w:hAnsi="Arial" w:cs="Arial"/>
          <w:b/>
          <w:bCs/>
          <w:spacing w:val="-2"/>
          <w:sz w:val="28"/>
          <w:szCs w:val="28"/>
          <w:u w:val="single"/>
        </w:rPr>
        <w:t>REQ</w:t>
      </w:r>
      <w:r w:rsidR="007D1658" w:rsidRPr="000115ED">
        <w:rPr>
          <w:rFonts w:ascii="Arial" w:hAnsi="Arial" w:cs="Arial"/>
          <w:b/>
          <w:bCs/>
          <w:spacing w:val="-2"/>
          <w:sz w:val="28"/>
          <w:szCs w:val="28"/>
          <w:u w:val="single"/>
        </w:rPr>
        <w:t xml:space="preserve">UERIMENTO DE </w:t>
      </w:r>
      <w:r w:rsidR="00507B91" w:rsidRPr="000115ED">
        <w:rPr>
          <w:rFonts w:ascii="Arial" w:hAnsi="Arial" w:cs="Arial"/>
          <w:b/>
          <w:bCs/>
          <w:spacing w:val="-2"/>
          <w:sz w:val="28"/>
          <w:szCs w:val="28"/>
          <w:u w:val="single"/>
        </w:rPr>
        <w:t>SOLICITAÇÃO DO</w:t>
      </w:r>
      <w:r w:rsidR="007D1658" w:rsidRPr="000115ED">
        <w:rPr>
          <w:rFonts w:ascii="Arial" w:hAnsi="Arial" w:cs="Arial"/>
          <w:b/>
          <w:bCs/>
          <w:spacing w:val="-2"/>
          <w:sz w:val="28"/>
          <w:szCs w:val="28"/>
          <w:u w:val="single"/>
        </w:rPr>
        <w:t xml:space="preserve"> SELO ARTE</w:t>
      </w:r>
    </w:p>
    <w:p w:rsidR="00FF66B7" w:rsidRPr="000115ED" w:rsidRDefault="00FF66B7" w:rsidP="009F6AB6">
      <w:pPr>
        <w:pStyle w:val="Standard"/>
        <w:spacing w:before="160"/>
        <w:jc w:val="both"/>
        <w:rPr>
          <w:rFonts w:ascii="Arial" w:hAnsi="Arial" w:cs="Arial"/>
          <w:b/>
          <w:bCs/>
          <w:spacing w:val="-2"/>
          <w:sz w:val="26"/>
          <w:szCs w:val="26"/>
        </w:rPr>
      </w:pPr>
    </w:p>
    <w:p w:rsidR="000115ED" w:rsidRPr="000115ED" w:rsidRDefault="000115ED" w:rsidP="0023454F">
      <w:pPr>
        <w:spacing w:after="0" w:line="240" w:lineRule="auto"/>
        <w:ind w:left="-85" w:right="-85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0115ED">
        <w:rPr>
          <w:rFonts w:ascii="Arial" w:hAnsi="Arial" w:cs="Arial"/>
          <w:color w:val="000000"/>
          <w:spacing w:val="-2"/>
          <w:sz w:val="24"/>
          <w:szCs w:val="24"/>
        </w:rPr>
        <w:t>Ao.</w:t>
      </w:r>
    </w:p>
    <w:p w:rsidR="00CD3850" w:rsidRPr="000115ED" w:rsidRDefault="00CD3850" w:rsidP="0023454F">
      <w:pPr>
        <w:spacing w:after="0" w:line="240" w:lineRule="auto"/>
        <w:ind w:left="-85" w:right="-85"/>
        <w:jc w:val="both"/>
        <w:rPr>
          <w:rFonts w:ascii="Arial" w:hAnsi="Arial" w:cs="Arial"/>
          <w:spacing w:val="-2"/>
          <w:sz w:val="24"/>
          <w:szCs w:val="24"/>
        </w:rPr>
      </w:pPr>
      <w:r w:rsidRPr="000115ED">
        <w:rPr>
          <w:rFonts w:ascii="Arial" w:hAnsi="Arial" w:cs="Arial"/>
          <w:color w:val="000000"/>
          <w:spacing w:val="-2"/>
          <w:sz w:val="24"/>
          <w:szCs w:val="24"/>
        </w:rPr>
        <w:t xml:space="preserve">Ilmo. </w:t>
      </w:r>
      <w:r w:rsidR="000115ED" w:rsidRPr="000115ED">
        <w:rPr>
          <w:rFonts w:ascii="Arial" w:hAnsi="Arial" w:cs="Arial"/>
          <w:color w:val="000000"/>
          <w:spacing w:val="-2"/>
          <w:sz w:val="24"/>
          <w:szCs w:val="24"/>
        </w:rPr>
        <w:t xml:space="preserve">Sr. </w:t>
      </w:r>
      <w:r w:rsidRPr="000115ED">
        <w:rPr>
          <w:rFonts w:ascii="Arial" w:hAnsi="Arial" w:cs="Arial"/>
          <w:spacing w:val="-2"/>
          <w:sz w:val="24"/>
          <w:szCs w:val="24"/>
        </w:rPr>
        <w:t>Alexandre Henrique Freitas de Araújo</w:t>
      </w:r>
      <w:r w:rsidR="003451E0">
        <w:rPr>
          <w:rFonts w:ascii="Arial" w:hAnsi="Arial" w:cs="Arial"/>
          <w:spacing w:val="-2"/>
          <w:sz w:val="24"/>
          <w:szCs w:val="24"/>
        </w:rPr>
        <w:t>.</w:t>
      </w:r>
    </w:p>
    <w:p w:rsidR="0014290B" w:rsidRPr="000115ED" w:rsidRDefault="00CD3850" w:rsidP="0023454F">
      <w:pPr>
        <w:spacing w:after="0" w:line="240" w:lineRule="auto"/>
        <w:ind w:left="-85" w:right="-85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0115ED">
        <w:rPr>
          <w:rFonts w:ascii="Arial" w:hAnsi="Arial" w:cs="Arial"/>
          <w:color w:val="000000"/>
          <w:spacing w:val="-2"/>
          <w:sz w:val="24"/>
          <w:szCs w:val="24"/>
        </w:rPr>
        <w:t>Diretor Presidente da Agência de Defesa Agropecuária e Florestal do</w:t>
      </w:r>
      <w:r w:rsidR="00403555" w:rsidRPr="000115ED">
        <w:rPr>
          <w:rFonts w:ascii="Arial" w:hAnsi="Arial" w:cs="Arial"/>
          <w:color w:val="000000"/>
          <w:spacing w:val="-2"/>
          <w:sz w:val="24"/>
          <w:szCs w:val="24"/>
        </w:rPr>
        <w:t xml:space="preserve"> Estado do</w:t>
      </w:r>
      <w:r w:rsidRPr="000115ED">
        <w:rPr>
          <w:rFonts w:ascii="Arial" w:hAnsi="Arial" w:cs="Arial"/>
          <w:color w:val="000000"/>
          <w:spacing w:val="-2"/>
          <w:sz w:val="24"/>
          <w:szCs w:val="24"/>
        </w:rPr>
        <w:t xml:space="preserve"> Amazonas – ADAF</w:t>
      </w:r>
      <w:r w:rsidR="003451E0">
        <w:rPr>
          <w:rFonts w:ascii="Arial" w:hAnsi="Arial" w:cs="Arial"/>
          <w:color w:val="000000"/>
          <w:spacing w:val="-2"/>
          <w:sz w:val="24"/>
          <w:szCs w:val="24"/>
        </w:rPr>
        <w:t>.</w:t>
      </w:r>
    </w:p>
    <w:p w:rsidR="00B44987" w:rsidRPr="000115ED" w:rsidRDefault="00B44987" w:rsidP="0023454F">
      <w:pPr>
        <w:pStyle w:val="Standard"/>
        <w:ind w:left="-85" w:right="-85"/>
        <w:jc w:val="both"/>
        <w:rPr>
          <w:rFonts w:ascii="Arial" w:hAnsi="Arial" w:cs="Arial"/>
          <w:spacing w:val="-2"/>
        </w:rPr>
      </w:pPr>
    </w:p>
    <w:p w:rsidR="00FF66B7" w:rsidRPr="000115ED" w:rsidRDefault="00FF66B7" w:rsidP="0023454F">
      <w:pPr>
        <w:pStyle w:val="Standard"/>
        <w:ind w:left="-85" w:right="-85"/>
        <w:jc w:val="both"/>
        <w:rPr>
          <w:rFonts w:ascii="Arial" w:hAnsi="Arial" w:cs="Arial"/>
          <w:spacing w:val="-2"/>
        </w:rPr>
      </w:pPr>
      <w:r w:rsidRPr="000115ED">
        <w:rPr>
          <w:rFonts w:ascii="Arial" w:hAnsi="Arial" w:cs="Arial"/>
          <w:spacing w:val="-2"/>
        </w:rPr>
        <w:t xml:space="preserve">Assunto: </w:t>
      </w:r>
      <w:r w:rsidR="007A736C" w:rsidRPr="000115ED">
        <w:rPr>
          <w:rFonts w:ascii="Arial" w:hAnsi="Arial" w:cs="Arial"/>
          <w:b/>
          <w:bCs/>
          <w:spacing w:val="-2"/>
        </w:rPr>
        <w:t>Requerimento de Solicitação d</w:t>
      </w:r>
      <w:r w:rsidRPr="000115ED">
        <w:rPr>
          <w:rFonts w:ascii="Arial" w:hAnsi="Arial" w:cs="Arial"/>
          <w:b/>
          <w:bCs/>
          <w:spacing w:val="-2"/>
        </w:rPr>
        <w:t>o S</w:t>
      </w:r>
      <w:r w:rsidR="007A736C" w:rsidRPr="000115ED">
        <w:rPr>
          <w:rFonts w:ascii="Arial" w:hAnsi="Arial" w:cs="Arial"/>
          <w:b/>
          <w:bCs/>
          <w:spacing w:val="-2"/>
        </w:rPr>
        <w:t>elo Arte</w:t>
      </w:r>
      <w:r w:rsidR="003451E0" w:rsidRPr="003451E0">
        <w:rPr>
          <w:rFonts w:ascii="Arial" w:hAnsi="Arial" w:cs="Arial"/>
          <w:bCs/>
          <w:spacing w:val="-2"/>
        </w:rPr>
        <w:t>.</w:t>
      </w:r>
    </w:p>
    <w:p w:rsidR="00FF66B7" w:rsidRPr="000115ED" w:rsidRDefault="00FF66B7" w:rsidP="0023454F">
      <w:pPr>
        <w:pStyle w:val="Standard"/>
        <w:ind w:left="-85" w:right="-85"/>
        <w:jc w:val="both"/>
        <w:rPr>
          <w:rFonts w:ascii="Arial" w:hAnsi="Arial" w:cs="Arial"/>
          <w:b/>
          <w:bCs/>
          <w:spacing w:val="-2"/>
        </w:rPr>
      </w:pPr>
    </w:p>
    <w:p w:rsidR="00FF66B7" w:rsidRPr="000115ED" w:rsidRDefault="00F61265" w:rsidP="0023454F">
      <w:pPr>
        <w:pStyle w:val="Standard"/>
        <w:ind w:left="-85" w:right="-85"/>
        <w:jc w:val="both"/>
        <w:rPr>
          <w:rFonts w:ascii="Arial" w:hAnsi="Arial" w:cs="Arial"/>
          <w:spacing w:val="-2"/>
        </w:rPr>
      </w:pPr>
      <w:r w:rsidRPr="000115ED">
        <w:rPr>
          <w:rFonts w:ascii="Arial" w:hAnsi="Arial" w:cs="Arial"/>
          <w:spacing w:val="-2"/>
        </w:rPr>
        <w:t>Prezado Senhor</w:t>
      </w:r>
      <w:r w:rsidR="00FF66B7" w:rsidRPr="000115ED">
        <w:rPr>
          <w:rFonts w:ascii="Arial" w:hAnsi="Arial" w:cs="Arial"/>
          <w:spacing w:val="-2"/>
        </w:rPr>
        <w:t>,</w:t>
      </w:r>
    </w:p>
    <w:p w:rsidR="00403555" w:rsidRPr="000115ED" w:rsidRDefault="00403555" w:rsidP="00C0684B">
      <w:pPr>
        <w:pStyle w:val="Standard"/>
        <w:jc w:val="both"/>
        <w:rPr>
          <w:rFonts w:ascii="Arial" w:hAnsi="Arial" w:cs="Arial"/>
          <w:spacing w:val="-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851"/>
        <w:gridCol w:w="850"/>
        <w:gridCol w:w="709"/>
        <w:gridCol w:w="3083"/>
      </w:tblGrid>
      <w:tr w:rsidR="0023454F" w:rsidRPr="006105C9" w:rsidTr="00521428">
        <w:tc>
          <w:tcPr>
            <w:tcW w:w="6487" w:type="dxa"/>
            <w:gridSpan w:val="5"/>
          </w:tcPr>
          <w:p w:rsidR="0023454F" w:rsidRPr="006105C9" w:rsidRDefault="0023454F" w:rsidP="003631BE">
            <w:pPr>
              <w:pStyle w:val="Standard"/>
              <w:spacing w:line="276" w:lineRule="auto"/>
              <w:ind w:left="-85" w:right="-85"/>
              <w:rPr>
                <w:rFonts w:ascii="Arial" w:hAnsi="Arial" w:cs="Arial"/>
                <w:spacing w:val="-2"/>
              </w:rPr>
            </w:pPr>
            <w:r w:rsidRPr="006105C9">
              <w:rPr>
                <w:rFonts w:ascii="Arial" w:hAnsi="Arial" w:cs="Arial"/>
                <w:spacing w:val="-2"/>
              </w:rPr>
              <w:t>Eu, _____________________________________________,</w:t>
            </w:r>
          </w:p>
        </w:tc>
        <w:tc>
          <w:tcPr>
            <w:tcW w:w="3083" w:type="dxa"/>
          </w:tcPr>
          <w:p w:rsidR="0023454F" w:rsidRPr="006105C9" w:rsidRDefault="0023454F" w:rsidP="003631BE">
            <w:pPr>
              <w:pStyle w:val="Standard"/>
              <w:spacing w:line="276" w:lineRule="auto"/>
              <w:ind w:left="-85" w:right="-85"/>
              <w:rPr>
                <w:rFonts w:ascii="Arial" w:hAnsi="Arial" w:cs="Arial"/>
                <w:spacing w:val="-2"/>
              </w:rPr>
            </w:pPr>
            <w:r w:rsidRPr="006105C9">
              <w:rPr>
                <w:rFonts w:ascii="Arial" w:hAnsi="Arial" w:cs="Arial"/>
                <w:spacing w:val="-2"/>
              </w:rPr>
              <w:t>CPF___________________,</w:t>
            </w:r>
          </w:p>
        </w:tc>
      </w:tr>
      <w:tr w:rsidR="0023454F" w:rsidRPr="006105C9" w:rsidTr="00521428">
        <w:tc>
          <w:tcPr>
            <w:tcW w:w="9570" w:type="dxa"/>
            <w:gridSpan w:val="6"/>
          </w:tcPr>
          <w:p w:rsidR="0023454F" w:rsidRPr="006105C9" w:rsidRDefault="0023454F" w:rsidP="00305EAB">
            <w:pPr>
              <w:pStyle w:val="Standard"/>
              <w:spacing w:line="276" w:lineRule="auto"/>
              <w:ind w:left="-85" w:right="-85"/>
              <w:rPr>
                <w:rFonts w:ascii="Arial" w:hAnsi="Arial" w:cs="Arial"/>
                <w:spacing w:val="-2"/>
              </w:rPr>
            </w:pPr>
            <w:r w:rsidRPr="006105C9">
              <w:rPr>
                <w:rFonts w:ascii="Arial" w:hAnsi="Arial" w:cs="Arial"/>
                <w:spacing w:val="-2"/>
              </w:rPr>
              <w:t>proprietário do estabelecimento______________________________________________</w:t>
            </w:r>
            <w:r w:rsidR="00305EAB" w:rsidRPr="006105C9">
              <w:rPr>
                <w:rFonts w:ascii="Arial" w:hAnsi="Arial" w:cs="Arial"/>
                <w:spacing w:val="-2"/>
              </w:rPr>
              <w:t>_</w:t>
            </w:r>
          </w:p>
        </w:tc>
      </w:tr>
      <w:tr w:rsidR="0023454F" w:rsidRPr="006105C9" w:rsidTr="00521428">
        <w:tc>
          <w:tcPr>
            <w:tcW w:w="9570" w:type="dxa"/>
            <w:gridSpan w:val="6"/>
          </w:tcPr>
          <w:p w:rsidR="0023454F" w:rsidRPr="006105C9" w:rsidRDefault="0023454F" w:rsidP="003631BE">
            <w:pPr>
              <w:pStyle w:val="Standard"/>
              <w:spacing w:line="276" w:lineRule="auto"/>
              <w:ind w:left="-85" w:right="-85"/>
              <w:rPr>
                <w:rFonts w:ascii="Arial" w:hAnsi="Arial" w:cs="Arial"/>
                <w:spacing w:val="-2"/>
              </w:rPr>
            </w:pPr>
            <w:r w:rsidRPr="006105C9">
              <w:rPr>
                <w:rFonts w:ascii="Arial" w:hAnsi="Arial" w:cs="Arial"/>
                <w:spacing w:val="-2"/>
              </w:rPr>
              <w:t>classificado como:_______________________________________, inscrito no CNPJ/CPF</w:t>
            </w:r>
          </w:p>
        </w:tc>
      </w:tr>
      <w:tr w:rsidR="00305EAB" w:rsidRPr="006105C9" w:rsidTr="00521428">
        <w:tc>
          <w:tcPr>
            <w:tcW w:w="4928" w:type="dxa"/>
            <w:gridSpan w:val="3"/>
          </w:tcPr>
          <w:p w:rsidR="00305EAB" w:rsidRPr="006105C9" w:rsidRDefault="00305EAB" w:rsidP="00F14349">
            <w:pPr>
              <w:pStyle w:val="Standard"/>
              <w:spacing w:line="276" w:lineRule="auto"/>
              <w:ind w:left="-85" w:right="-85"/>
              <w:rPr>
                <w:rFonts w:ascii="Arial" w:hAnsi="Arial" w:cs="Arial"/>
                <w:spacing w:val="-2"/>
              </w:rPr>
            </w:pPr>
            <w:r w:rsidRPr="006105C9">
              <w:rPr>
                <w:rFonts w:ascii="Arial" w:hAnsi="Arial" w:cs="Arial"/>
                <w:spacing w:val="-2"/>
              </w:rPr>
              <w:t>sob n</w:t>
            </w:r>
            <w:r w:rsidRPr="006105C9">
              <w:rPr>
                <w:rFonts w:ascii="Arial" w:hAnsi="Arial" w:cs="Arial"/>
                <w:color w:val="313131"/>
                <w:spacing w:val="-2"/>
              </w:rPr>
              <w:t xml:space="preserve">º </w:t>
            </w:r>
            <w:r w:rsidRPr="006105C9">
              <w:rPr>
                <w:rFonts w:ascii="Arial" w:hAnsi="Arial" w:cs="Arial"/>
                <w:spacing w:val="-2"/>
              </w:rPr>
              <w:t>_______________________________</w:t>
            </w:r>
          </w:p>
        </w:tc>
        <w:tc>
          <w:tcPr>
            <w:tcW w:w="4642" w:type="dxa"/>
            <w:gridSpan w:val="3"/>
          </w:tcPr>
          <w:p w:rsidR="00305EAB" w:rsidRPr="006105C9" w:rsidRDefault="00305EAB" w:rsidP="00F95A2C">
            <w:pPr>
              <w:pStyle w:val="Standard"/>
              <w:spacing w:line="276" w:lineRule="auto"/>
              <w:ind w:left="-85" w:right="-102"/>
              <w:rPr>
                <w:rFonts w:ascii="Arial" w:hAnsi="Arial" w:cs="Arial"/>
                <w:spacing w:val="-2"/>
              </w:rPr>
            </w:pPr>
            <w:r w:rsidRPr="006105C9">
              <w:rPr>
                <w:rFonts w:ascii="Arial" w:hAnsi="Arial" w:cs="Arial"/>
                <w:spacing w:val="-2"/>
              </w:rPr>
              <w:t>e Inscrição Estadual/RG n</w:t>
            </w:r>
            <w:r w:rsidRPr="006105C9">
              <w:rPr>
                <w:rFonts w:ascii="Arial" w:hAnsi="Arial" w:cs="Arial"/>
                <w:color w:val="313131"/>
                <w:spacing w:val="-2"/>
              </w:rPr>
              <w:t>º</w:t>
            </w:r>
            <w:r w:rsidRPr="006105C9">
              <w:rPr>
                <w:rFonts w:ascii="Arial" w:hAnsi="Arial" w:cs="Arial"/>
                <w:spacing w:val="-2"/>
              </w:rPr>
              <w:t>_____________,</w:t>
            </w:r>
          </w:p>
        </w:tc>
      </w:tr>
      <w:tr w:rsidR="00F95A2C" w:rsidRPr="006105C9" w:rsidTr="00521428">
        <w:tc>
          <w:tcPr>
            <w:tcW w:w="2235" w:type="dxa"/>
          </w:tcPr>
          <w:p w:rsidR="00F95A2C" w:rsidRPr="006105C9" w:rsidRDefault="00F95A2C" w:rsidP="00F95A2C">
            <w:pPr>
              <w:pStyle w:val="Standard"/>
              <w:spacing w:line="276" w:lineRule="auto"/>
              <w:ind w:left="-85" w:right="-108"/>
              <w:rPr>
                <w:rFonts w:ascii="Arial" w:hAnsi="Arial" w:cs="Arial"/>
                <w:spacing w:val="-2"/>
              </w:rPr>
            </w:pPr>
            <w:r w:rsidRPr="006105C9">
              <w:rPr>
                <w:rFonts w:ascii="Arial" w:hAnsi="Arial" w:cs="Arial"/>
                <w:spacing w:val="-2"/>
              </w:rPr>
              <w:t>situado no endereço:</w:t>
            </w:r>
          </w:p>
        </w:tc>
        <w:tc>
          <w:tcPr>
            <w:tcW w:w="7335" w:type="dxa"/>
            <w:gridSpan w:val="5"/>
          </w:tcPr>
          <w:p w:rsidR="00F95A2C" w:rsidRPr="006105C9" w:rsidRDefault="00F95A2C" w:rsidP="00F95A2C">
            <w:pPr>
              <w:pStyle w:val="Standard"/>
              <w:spacing w:line="276" w:lineRule="auto"/>
              <w:ind w:left="-85" w:right="-102"/>
              <w:rPr>
                <w:rFonts w:ascii="Arial" w:hAnsi="Arial" w:cs="Arial"/>
                <w:spacing w:val="-2"/>
              </w:rPr>
            </w:pPr>
            <w:r w:rsidRPr="006105C9">
              <w:rPr>
                <w:rFonts w:ascii="Arial" w:hAnsi="Arial" w:cs="Arial"/>
                <w:spacing w:val="-2"/>
              </w:rPr>
              <w:t>_______________________________________________________,</w:t>
            </w:r>
          </w:p>
        </w:tc>
      </w:tr>
      <w:tr w:rsidR="006D67AA" w:rsidRPr="006105C9" w:rsidTr="00521428">
        <w:tc>
          <w:tcPr>
            <w:tcW w:w="4077" w:type="dxa"/>
            <w:gridSpan w:val="2"/>
          </w:tcPr>
          <w:p w:rsidR="006D67AA" w:rsidRPr="006105C9" w:rsidRDefault="006D67AA" w:rsidP="00F14349">
            <w:pPr>
              <w:pStyle w:val="Standard"/>
              <w:spacing w:line="276" w:lineRule="auto"/>
              <w:ind w:left="-85" w:right="-108"/>
              <w:rPr>
                <w:rFonts w:ascii="Arial" w:hAnsi="Arial" w:cs="Arial"/>
                <w:spacing w:val="-2"/>
              </w:rPr>
            </w:pPr>
            <w:r w:rsidRPr="006105C9">
              <w:rPr>
                <w:rFonts w:ascii="Arial" w:hAnsi="Arial" w:cs="Arial"/>
                <w:spacing w:val="-2"/>
              </w:rPr>
              <w:t xml:space="preserve">n </w:t>
            </w:r>
            <w:r w:rsidRPr="006105C9">
              <w:rPr>
                <w:rFonts w:ascii="Arial" w:hAnsi="Arial" w:cs="Arial"/>
                <w:color w:val="313131"/>
                <w:spacing w:val="-2"/>
              </w:rPr>
              <w:t>º_____</w:t>
            </w:r>
            <w:r w:rsidRPr="006105C9">
              <w:rPr>
                <w:rFonts w:ascii="Arial" w:hAnsi="Arial" w:cs="Arial"/>
                <w:spacing w:val="-2"/>
              </w:rPr>
              <w:t>, bairro _________________</w:t>
            </w:r>
          </w:p>
        </w:tc>
        <w:tc>
          <w:tcPr>
            <w:tcW w:w="5493" w:type="dxa"/>
            <w:gridSpan w:val="4"/>
          </w:tcPr>
          <w:p w:rsidR="006D67AA" w:rsidRPr="006105C9" w:rsidRDefault="006D67AA" w:rsidP="006D67AA">
            <w:pPr>
              <w:pStyle w:val="Standard"/>
              <w:spacing w:line="276" w:lineRule="auto"/>
              <w:ind w:left="-85" w:right="-113"/>
              <w:rPr>
                <w:rFonts w:ascii="Arial" w:hAnsi="Arial" w:cs="Arial"/>
                <w:spacing w:val="-2"/>
              </w:rPr>
            </w:pPr>
            <w:r w:rsidRPr="006105C9">
              <w:rPr>
                <w:rFonts w:ascii="Arial" w:hAnsi="Arial" w:cs="Arial"/>
                <w:spacing w:val="-2"/>
              </w:rPr>
              <w:t>na cidade de __________________ /AM, registrado</w:t>
            </w:r>
          </w:p>
        </w:tc>
      </w:tr>
      <w:tr w:rsidR="00521428" w:rsidRPr="006105C9" w:rsidTr="00521428">
        <w:tc>
          <w:tcPr>
            <w:tcW w:w="5778" w:type="dxa"/>
            <w:gridSpan w:val="4"/>
          </w:tcPr>
          <w:p w:rsidR="00521428" w:rsidRPr="006105C9" w:rsidRDefault="00521428" w:rsidP="00F14349">
            <w:pPr>
              <w:pStyle w:val="Standard"/>
              <w:spacing w:line="276" w:lineRule="auto"/>
              <w:ind w:left="-85" w:right="-108"/>
              <w:rPr>
                <w:rFonts w:ascii="Arial" w:hAnsi="Arial" w:cs="Arial"/>
                <w:spacing w:val="-2"/>
              </w:rPr>
            </w:pPr>
            <w:r w:rsidRPr="006105C9">
              <w:rPr>
                <w:rFonts w:ascii="Arial" w:hAnsi="Arial" w:cs="Arial"/>
                <w:spacing w:val="-2"/>
              </w:rPr>
              <w:t>no Serviço de Inspeção sob o n</w:t>
            </w:r>
            <w:r w:rsidRPr="006105C9">
              <w:rPr>
                <w:rFonts w:ascii="Arial" w:hAnsi="Arial" w:cs="Arial"/>
                <w:color w:val="313131"/>
                <w:spacing w:val="-2"/>
              </w:rPr>
              <w:t xml:space="preserve">º </w:t>
            </w:r>
            <w:r w:rsidRPr="006105C9">
              <w:rPr>
                <w:rFonts w:ascii="Arial" w:hAnsi="Arial" w:cs="Arial"/>
                <w:spacing w:val="-2"/>
              </w:rPr>
              <w:t>_________________,</w:t>
            </w:r>
          </w:p>
        </w:tc>
        <w:tc>
          <w:tcPr>
            <w:tcW w:w="3792" w:type="dxa"/>
            <w:gridSpan w:val="2"/>
          </w:tcPr>
          <w:p w:rsidR="00521428" w:rsidRPr="006105C9" w:rsidRDefault="00521428" w:rsidP="00F14349">
            <w:pPr>
              <w:pStyle w:val="Standard"/>
              <w:spacing w:line="276" w:lineRule="auto"/>
              <w:ind w:left="-85" w:right="-113"/>
              <w:rPr>
                <w:rFonts w:ascii="Arial" w:hAnsi="Arial" w:cs="Arial"/>
                <w:spacing w:val="-2"/>
              </w:rPr>
            </w:pPr>
            <w:r w:rsidRPr="006105C9">
              <w:rPr>
                <w:rFonts w:ascii="Arial" w:hAnsi="Arial" w:cs="Arial"/>
                <w:spacing w:val="-2"/>
              </w:rPr>
              <w:t>manifesta sua intenção de aderir ao</w:t>
            </w:r>
          </w:p>
        </w:tc>
      </w:tr>
      <w:tr w:rsidR="00F95A2C" w:rsidRPr="006105C9" w:rsidTr="00521428">
        <w:tc>
          <w:tcPr>
            <w:tcW w:w="9570" w:type="dxa"/>
            <w:gridSpan w:val="6"/>
          </w:tcPr>
          <w:p w:rsidR="00F95A2C" w:rsidRPr="006105C9" w:rsidRDefault="00F95A2C" w:rsidP="00521428">
            <w:pPr>
              <w:pStyle w:val="Standard"/>
              <w:spacing w:line="276" w:lineRule="auto"/>
              <w:ind w:left="-85" w:right="-108"/>
              <w:rPr>
                <w:rFonts w:ascii="Arial" w:hAnsi="Arial" w:cs="Arial"/>
                <w:spacing w:val="-2"/>
              </w:rPr>
            </w:pPr>
            <w:r w:rsidRPr="006105C9">
              <w:rPr>
                <w:rFonts w:ascii="Arial" w:hAnsi="Arial" w:cs="Arial"/>
                <w:spacing w:val="-2"/>
              </w:rPr>
              <w:t>Selo Arte para o (os) produto (os): ____________________________________________</w:t>
            </w:r>
            <w:r w:rsidR="00521428" w:rsidRPr="006105C9">
              <w:rPr>
                <w:rFonts w:ascii="Arial" w:hAnsi="Arial" w:cs="Arial"/>
                <w:spacing w:val="-2"/>
              </w:rPr>
              <w:t>_</w:t>
            </w:r>
          </w:p>
        </w:tc>
      </w:tr>
      <w:tr w:rsidR="00F95A2C" w:rsidRPr="006105C9" w:rsidTr="00521428">
        <w:tc>
          <w:tcPr>
            <w:tcW w:w="9570" w:type="dxa"/>
            <w:gridSpan w:val="6"/>
          </w:tcPr>
          <w:p w:rsidR="00F95A2C" w:rsidRPr="006105C9" w:rsidRDefault="00F95A2C" w:rsidP="00521428">
            <w:pPr>
              <w:pStyle w:val="Standard"/>
              <w:spacing w:line="276" w:lineRule="auto"/>
              <w:ind w:left="-85" w:right="-108"/>
              <w:rPr>
                <w:rFonts w:ascii="Arial" w:hAnsi="Arial" w:cs="Arial"/>
                <w:spacing w:val="-2"/>
              </w:rPr>
            </w:pPr>
            <w:r w:rsidRPr="006105C9">
              <w:rPr>
                <w:rFonts w:ascii="Arial" w:hAnsi="Arial" w:cs="Arial"/>
                <w:spacing w:val="-2"/>
              </w:rPr>
              <w:t>________________________________________________________________________</w:t>
            </w:r>
            <w:r w:rsidR="00521428" w:rsidRPr="006105C9">
              <w:rPr>
                <w:rFonts w:ascii="Arial" w:hAnsi="Arial" w:cs="Arial"/>
                <w:spacing w:val="-2"/>
              </w:rPr>
              <w:t>.</w:t>
            </w:r>
          </w:p>
        </w:tc>
      </w:tr>
    </w:tbl>
    <w:p w:rsidR="000E1D05" w:rsidRPr="000115ED" w:rsidRDefault="000E1D05" w:rsidP="00C0684B">
      <w:pPr>
        <w:pStyle w:val="Standard"/>
        <w:tabs>
          <w:tab w:val="left" w:pos="7797"/>
        </w:tabs>
        <w:ind w:right="680"/>
        <w:jc w:val="both"/>
        <w:rPr>
          <w:rFonts w:ascii="Arial" w:hAnsi="Arial" w:cs="Arial"/>
          <w:spacing w:val="-2"/>
        </w:rPr>
      </w:pPr>
    </w:p>
    <w:p w:rsidR="00CD3850" w:rsidRPr="000115ED" w:rsidRDefault="00CD3850" w:rsidP="007E5794">
      <w:pPr>
        <w:spacing w:after="0" w:line="240" w:lineRule="auto"/>
        <w:ind w:left="-85" w:right="-85"/>
        <w:jc w:val="both"/>
        <w:rPr>
          <w:rFonts w:ascii="Arial" w:hAnsi="Arial" w:cs="Arial"/>
          <w:spacing w:val="-2"/>
          <w:sz w:val="24"/>
          <w:szCs w:val="24"/>
        </w:rPr>
      </w:pPr>
      <w:r w:rsidRPr="000115ED">
        <w:rPr>
          <w:rFonts w:ascii="Arial" w:hAnsi="Arial" w:cs="Arial"/>
          <w:b/>
          <w:spacing w:val="-2"/>
          <w:sz w:val="24"/>
          <w:szCs w:val="24"/>
        </w:rPr>
        <w:t>Declaro que estou ciente</w:t>
      </w:r>
      <w:r w:rsidRPr="000115ED">
        <w:rPr>
          <w:rFonts w:ascii="Arial" w:hAnsi="Arial" w:cs="Arial"/>
          <w:spacing w:val="-2"/>
          <w:sz w:val="24"/>
          <w:szCs w:val="24"/>
        </w:rPr>
        <w:t xml:space="preserve">, que os procedimentos a serem adotados devem seguir as legislações vigentes quanto a produção de produtos alimentícios de origem animal produzidos de forma artesanal, e que a obtenção do selo </w:t>
      </w:r>
      <w:r w:rsidRPr="00C0684B">
        <w:rPr>
          <w:rFonts w:ascii="Arial" w:hAnsi="Arial" w:cs="Arial"/>
          <w:b/>
          <w:spacing w:val="-2"/>
          <w:sz w:val="24"/>
          <w:szCs w:val="24"/>
        </w:rPr>
        <w:t>ARTE</w:t>
      </w:r>
      <w:r w:rsidR="00862044">
        <w:rPr>
          <w:rFonts w:ascii="Arial" w:hAnsi="Arial" w:cs="Arial"/>
          <w:spacing w:val="-2"/>
          <w:sz w:val="24"/>
          <w:szCs w:val="24"/>
        </w:rPr>
        <w:t xml:space="preserve"> para esse (es) </w:t>
      </w:r>
      <w:r w:rsidRPr="000115ED">
        <w:rPr>
          <w:rFonts w:ascii="Arial" w:hAnsi="Arial" w:cs="Arial"/>
          <w:spacing w:val="-2"/>
          <w:sz w:val="24"/>
          <w:szCs w:val="24"/>
        </w:rPr>
        <w:t>produto</w:t>
      </w:r>
      <w:r w:rsidR="00862044">
        <w:rPr>
          <w:rFonts w:ascii="Arial" w:hAnsi="Arial" w:cs="Arial"/>
          <w:spacing w:val="-2"/>
          <w:sz w:val="24"/>
          <w:szCs w:val="24"/>
        </w:rPr>
        <w:t xml:space="preserve"> (os)</w:t>
      </w:r>
      <w:r w:rsidRPr="000115ED">
        <w:rPr>
          <w:rFonts w:ascii="Arial" w:hAnsi="Arial" w:cs="Arial"/>
          <w:spacing w:val="-2"/>
          <w:sz w:val="24"/>
          <w:szCs w:val="24"/>
        </w:rPr>
        <w:t xml:space="preserve"> fabricado</w:t>
      </w:r>
      <w:r w:rsidR="00862044">
        <w:rPr>
          <w:rFonts w:ascii="Arial" w:hAnsi="Arial" w:cs="Arial"/>
          <w:spacing w:val="-2"/>
          <w:sz w:val="24"/>
          <w:szCs w:val="24"/>
        </w:rPr>
        <w:t xml:space="preserve"> (os)</w:t>
      </w:r>
      <w:r w:rsidRPr="000115ED">
        <w:rPr>
          <w:rFonts w:ascii="Arial" w:hAnsi="Arial" w:cs="Arial"/>
          <w:spacing w:val="-2"/>
          <w:sz w:val="24"/>
          <w:szCs w:val="24"/>
        </w:rPr>
        <w:t xml:space="preserve"> no meu estabelecimento cumprirá todos os requisitos previstos nas referidas normativas pertinentes, como:</w:t>
      </w:r>
    </w:p>
    <w:p w:rsidR="00CD3850" w:rsidRPr="000115ED" w:rsidRDefault="00CD3850" w:rsidP="00862044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199" w:right="-85" w:hanging="284"/>
        <w:jc w:val="both"/>
        <w:rPr>
          <w:rFonts w:ascii="Arial" w:hAnsi="Arial" w:cs="Arial"/>
          <w:spacing w:val="-2"/>
          <w:sz w:val="24"/>
          <w:szCs w:val="24"/>
        </w:rPr>
      </w:pPr>
      <w:r w:rsidRPr="000115ED">
        <w:rPr>
          <w:rFonts w:ascii="Arial" w:hAnsi="Arial" w:cs="Arial"/>
          <w:spacing w:val="-2"/>
          <w:sz w:val="24"/>
          <w:szCs w:val="24"/>
        </w:rPr>
        <w:t>É de responsabilidade Agência de Defesa Agropecuária e Florestal do Estado do Amazonas – ADAF, por meio da Gerência de Inspeção de Produtos de Origem Animal – GIPOA, a avaliação dos documentos apresentados para viabilidade do registro e qualificação do processo de produção do produto artesanal, além da fiscalização e auditoria</w:t>
      </w:r>
      <w:r w:rsidR="0082385C">
        <w:rPr>
          <w:rFonts w:ascii="Arial" w:hAnsi="Arial" w:cs="Arial"/>
          <w:spacing w:val="-2"/>
          <w:sz w:val="24"/>
          <w:szCs w:val="24"/>
        </w:rPr>
        <w:t>, quando couber</w:t>
      </w:r>
      <w:r w:rsidRPr="000115ED">
        <w:rPr>
          <w:rFonts w:ascii="Arial" w:hAnsi="Arial" w:cs="Arial"/>
          <w:spacing w:val="-2"/>
          <w:sz w:val="24"/>
          <w:szCs w:val="24"/>
        </w:rPr>
        <w:t>.</w:t>
      </w:r>
    </w:p>
    <w:p w:rsidR="00CD3850" w:rsidRPr="000115ED" w:rsidRDefault="00CD3850" w:rsidP="00862044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199" w:right="-85" w:hanging="284"/>
        <w:jc w:val="both"/>
        <w:rPr>
          <w:rFonts w:ascii="Arial" w:hAnsi="Arial" w:cs="Arial"/>
          <w:spacing w:val="-2"/>
          <w:sz w:val="24"/>
          <w:szCs w:val="24"/>
        </w:rPr>
      </w:pPr>
      <w:r w:rsidRPr="000115ED">
        <w:rPr>
          <w:rFonts w:ascii="Arial" w:hAnsi="Arial" w:cs="Arial"/>
          <w:spacing w:val="-2"/>
          <w:sz w:val="24"/>
          <w:szCs w:val="24"/>
        </w:rPr>
        <w:t>A obtenção do selo ARTE é somente concedida ao produto e não ao estabelecimento.</w:t>
      </w:r>
    </w:p>
    <w:p w:rsidR="00CD3850" w:rsidRPr="000115ED" w:rsidRDefault="00CD3850" w:rsidP="00862044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199" w:right="-85" w:hanging="284"/>
        <w:jc w:val="both"/>
        <w:rPr>
          <w:rFonts w:ascii="Arial" w:hAnsi="Arial" w:cs="Arial"/>
          <w:spacing w:val="-2"/>
          <w:sz w:val="24"/>
          <w:szCs w:val="24"/>
        </w:rPr>
      </w:pPr>
      <w:r w:rsidRPr="000115ED">
        <w:rPr>
          <w:rFonts w:ascii="Arial" w:hAnsi="Arial" w:cs="Arial"/>
          <w:spacing w:val="-2"/>
          <w:sz w:val="24"/>
          <w:szCs w:val="24"/>
        </w:rPr>
        <w:t>A produção e comercialização dos produtos artesanais com o selo ARTE somente poderão ser realizados após homologação.</w:t>
      </w:r>
    </w:p>
    <w:p w:rsidR="00CD3850" w:rsidRPr="000115ED" w:rsidRDefault="00CD3850" w:rsidP="00862044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199" w:right="-85" w:hanging="284"/>
        <w:jc w:val="both"/>
        <w:rPr>
          <w:rFonts w:ascii="Arial" w:hAnsi="Arial" w:cs="Arial"/>
          <w:spacing w:val="-2"/>
          <w:sz w:val="24"/>
          <w:szCs w:val="24"/>
        </w:rPr>
      </w:pPr>
      <w:r w:rsidRPr="000115ED">
        <w:rPr>
          <w:rFonts w:ascii="Arial" w:hAnsi="Arial" w:cs="Arial"/>
          <w:spacing w:val="-2"/>
          <w:sz w:val="24"/>
          <w:szCs w:val="24"/>
        </w:rPr>
        <w:t xml:space="preserve">A obrigatoriedade e execução de todas as prerrogativas previstas no Serviço de Inspeção onde estou atualmente registrado, incluindo Boas Práticas Agropecuárias e Boas Práticas de Fabricação, bem como demais questões e legislações pertinentes; </w:t>
      </w:r>
    </w:p>
    <w:p w:rsidR="00CD3850" w:rsidRPr="000115ED" w:rsidRDefault="00CD3850" w:rsidP="00862044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199" w:right="-85" w:hanging="284"/>
        <w:jc w:val="both"/>
        <w:rPr>
          <w:rFonts w:ascii="Arial" w:hAnsi="Arial" w:cs="Arial"/>
          <w:spacing w:val="-2"/>
          <w:sz w:val="24"/>
          <w:szCs w:val="24"/>
        </w:rPr>
      </w:pPr>
      <w:r w:rsidRPr="000115ED">
        <w:rPr>
          <w:rFonts w:ascii="Arial" w:hAnsi="Arial" w:cs="Arial"/>
          <w:spacing w:val="-2"/>
          <w:sz w:val="24"/>
          <w:szCs w:val="24"/>
        </w:rPr>
        <w:t xml:space="preserve">A obrigatoriedade de regularização junto aos demais órgãos competentes, quando cabível. </w:t>
      </w:r>
    </w:p>
    <w:p w:rsidR="00CD3850" w:rsidRPr="000115ED" w:rsidRDefault="00CD3850" w:rsidP="007E5794">
      <w:pPr>
        <w:spacing w:after="0" w:line="240" w:lineRule="auto"/>
        <w:ind w:left="-85" w:right="-85"/>
        <w:jc w:val="both"/>
        <w:rPr>
          <w:rFonts w:ascii="Arial" w:hAnsi="Arial" w:cs="Arial"/>
          <w:spacing w:val="-2"/>
          <w:sz w:val="24"/>
          <w:szCs w:val="24"/>
        </w:rPr>
      </w:pPr>
    </w:p>
    <w:p w:rsidR="00B354A4" w:rsidRPr="000115ED" w:rsidRDefault="00CD3850" w:rsidP="007E5794">
      <w:pPr>
        <w:spacing w:after="0" w:line="276" w:lineRule="auto"/>
        <w:ind w:left="-85" w:right="-85"/>
        <w:jc w:val="center"/>
        <w:rPr>
          <w:rFonts w:ascii="Arial" w:hAnsi="Arial" w:cs="Arial"/>
          <w:spacing w:val="-2"/>
          <w:sz w:val="24"/>
          <w:szCs w:val="24"/>
        </w:rPr>
      </w:pPr>
      <w:r w:rsidRPr="000115ED">
        <w:rPr>
          <w:rFonts w:ascii="Arial" w:hAnsi="Arial" w:cs="Arial"/>
          <w:spacing w:val="-2"/>
          <w:sz w:val="24"/>
          <w:szCs w:val="24"/>
        </w:rPr>
        <w:t>__________________</w:t>
      </w:r>
      <w:r w:rsidR="007A736C" w:rsidRPr="000115ED">
        <w:rPr>
          <w:rFonts w:ascii="Arial" w:hAnsi="Arial" w:cs="Arial"/>
          <w:spacing w:val="-2"/>
          <w:sz w:val="24"/>
          <w:szCs w:val="24"/>
        </w:rPr>
        <w:t xml:space="preserve"> (AM)</w:t>
      </w:r>
      <w:r w:rsidRPr="000115ED">
        <w:rPr>
          <w:rFonts w:ascii="Arial" w:hAnsi="Arial" w:cs="Arial"/>
          <w:spacing w:val="-2"/>
          <w:sz w:val="24"/>
          <w:szCs w:val="24"/>
        </w:rPr>
        <w:t xml:space="preserve">, ______ de ________________ </w:t>
      </w:r>
      <w:proofErr w:type="spellStart"/>
      <w:r w:rsidRPr="000115ED">
        <w:rPr>
          <w:rFonts w:ascii="Arial" w:hAnsi="Arial" w:cs="Arial"/>
          <w:spacing w:val="-2"/>
          <w:sz w:val="24"/>
          <w:szCs w:val="24"/>
        </w:rPr>
        <w:t>de</w:t>
      </w:r>
      <w:proofErr w:type="spellEnd"/>
      <w:r w:rsidRPr="000115ED">
        <w:rPr>
          <w:rFonts w:ascii="Arial" w:hAnsi="Arial" w:cs="Arial"/>
          <w:spacing w:val="-2"/>
          <w:sz w:val="24"/>
          <w:szCs w:val="24"/>
        </w:rPr>
        <w:t xml:space="preserve"> _________</w:t>
      </w:r>
      <w:r w:rsidR="00C0684B">
        <w:rPr>
          <w:rFonts w:ascii="Arial" w:hAnsi="Arial" w:cs="Arial"/>
          <w:spacing w:val="-2"/>
          <w:sz w:val="24"/>
          <w:szCs w:val="24"/>
        </w:rPr>
        <w:t>.</w:t>
      </w:r>
    </w:p>
    <w:p w:rsidR="00B95035" w:rsidRDefault="00B95035" w:rsidP="007E5794">
      <w:pPr>
        <w:spacing w:after="0" w:line="360" w:lineRule="auto"/>
        <w:ind w:left="-85" w:right="-85"/>
        <w:rPr>
          <w:rFonts w:ascii="Arial" w:hAnsi="Arial" w:cs="Arial"/>
          <w:spacing w:val="-2"/>
          <w:sz w:val="24"/>
          <w:szCs w:val="24"/>
        </w:rPr>
      </w:pPr>
    </w:p>
    <w:p w:rsidR="00CD3850" w:rsidRPr="000115ED" w:rsidRDefault="00CD3850" w:rsidP="007E5794">
      <w:pPr>
        <w:spacing w:after="0" w:line="276" w:lineRule="auto"/>
        <w:ind w:left="-85" w:right="-85"/>
        <w:jc w:val="center"/>
        <w:rPr>
          <w:rFonts w:ascii="Arial" w:hAnsi="Arial" w:cs="Arial"/>
          <w:spacing w:val="-2"/>
          <w:sz w:val="24"/>
          <w:szCs w:val="24"/>
        </w:rPr>
      </w:pPr>
      <w:r w:rsidRPr="000115ED">
        <w:rPr>
          <w:rFonts w:ascii="Arial" w:hAnsi="Arial" w:cs="Arial"/>
          <w:spacing w:val="-2"/>
          <w:sz w:val="24"/>
          <w:szCs w:val="24"/>
        </w:rPr>
        <w:t xml:space="preserve">___________________________________________________ </w:t>
      </w:r>
    </w:p>
    <w:p w:rsidR="00FF66B7" w:rsidRPr="008D7D45" w:rsidRDefault="00C3103F" w:rsidP="00C0684B">
      <w:pPr>
        <w:spacing w:after="0" w:line="276" w:lineRule="auto"/>
        <w:jc w:val="center"/>
        <w:rPr>
          <w:rFonts w:ascii="Arial" w:hAnsi="Arial" w:cs="Arial"/>
          <w:spacing w:val="-2"/>
          <w:sz w:val="20"/>
          <w:szCs w:val="20"/>
        </w:rPr>
      </w:pPr>
      <w:r w:rsidRPr="00C3103F">
        <w:rPr>
          <w:rFonts w:ascii="Arial" w:hAnsi="Arial" w:cs="Arial"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46A9898" wp14:editId="586CC9C5">
                <wp:simplePos x="0" y="0"/>
                <wp:positionH relativeFrom="column">
                  <wp:posOffset>5360480</wp:posOffset>
                </wp:positionH>
                <wp:positionV relativeFrom="paragraph">
                  <wp:posOffset>118110</wp:posOffset>
                </wp:positionV>
                <wp:extent cx="617220" cy="273050"/>
                <wp:effectExtent l="0" t="0" r="11430" b="1270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03F" w:rsidRPr="00C3103F" w:rsidRDefault="00C3103F" w:rsidP="00C3103F">
                            <w:pPr>
                              <w:ind w:right="-54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Folha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A989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2.1pt;margin-top:9.3pt;width:48.6pt;height:21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">
                <v:textbox>
                  <w:txbxContent>
                    <w:p w:rsidR="00C3103F" w:rsidRPr="00C3103F" w:rsidRDefault="00C3103F" w:rsidP="00C3103F">
                      <w:pPr>
                        <w:ind w:right="-54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Folha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7D45">
        <w:rPr>
          <w:rFonts w:ascii="Arial" w:hAnsi="Arial" w:cs="Arial"/>
          <w:spacing w:val="-2"/>
          <w:sz w:val="20"/>
          <w:szCs w:val="20"/>
        </w:rPr>
        <w:t>(</w:t>
      </w:r>
      <w:r w:rsidR="00F61265" w:rsidRPr="008D7D45">
        <w:rPr>
          <w:rFonts w:ascii="Arial" w:hAnsi="Arial" w:cs="Arial"/>
          <w:spacing w:val="-2"/>
          <w:sz w:val="20"/>
          <w:szCs w:val="20"/>
        </w:rPr>
        <w:t>Assinatura do Representante Legal do Estabelecimento</w:t>
      </w:r>
      <w:r w:rsidR="008D7D45">
        <w:rPr>
          <w:rFonts w:ascii="Arial" w:hAnsi="Arial" w:cs="Arial"/>
          <w:spacing w:val="-2"/>
          <w:sz w:val="20"/>
          <w:szCs w:val="20"/>
        </w:rPr>
        <w:t>)</w:t>
      </w:r>
    </w:p>
    <w:p w:rsidR="008D7D45" w:rsidRDefault="008D7D45" w:rsidP="00C0684B">
      <w:pPr>
        <w:spacing w:after="0" w:line="276" w:lineRule="auto"/>
        <w:jc w:val="center"/>
        <w:rPr>
          <w:rFonts w:ascii="Arial" w:hAnsi="Arial" w:cs="Arial"/>
          <w:sz w:val="25"/>
          <w:szCs w:val="25"/>
        </w:rPr>
      </w:pPr>
    </w:p>
    <w:p w:rsidR="008D7D45" w:rsidRDefault="008D7D45" w:rsidP="00C0684B">
      <w:pPr>
        <w:spacing w:after="0" w:line="276" w:lineRule="auto"/>
        <w:jc w:val="center"/>
        <w:rPr>
          <w:rFonts w:ascii="Arial" w:hAnsi="Arial" w:cs="Arial"/>
          <w:sz w:val="25"/>
          <w:szCs w:val="25"/>
        </w:rPr>
      </w:pPr>
    </w:p>
    <w:p w:rsidR="009B756C" w:rsidRPr="009B756C" w:rsidRDefault="009B756C" w:rsidP="00C0684B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D7D45" w:rsidRPr="009B756C" w:rsidRDefault="009B756C" w:rsidP="00C0684B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B756C">
        <w:rPr>
          <w:rFonts w:ascii="Arial" w:hAnsi="Arial" w:cs="Arial"/>
          <w:b/>
          <w:sz w:val="28"/>
          <w:szCs w:val="28"/>
          <w:u w:val="single"/>
        </w:rPr>
        <w:t>PARA USO DO SERVIÇO DE INSPEÇÃO OFICIAL</w:t>
      </w:r>
    </w:p>
    <w:p w:rsidR="008D7D45" w:rsidRDefault="008D7D45" w:rsidP="008D7D45">
      <w:pPr>
        <w:spacing w:after="0" w:line="276" w:lineRule="auto"/>
        <w:jc w:val="both"/>
        <w:rPr>
          <w:rFonts w:ascii="Arial" w:hAnsi="Arial" w:cs="Arial"/>
          <w:sz w:val="25"/>
          <w:szCs w:val="25"/>
        </w:rPr>
      </w:pPr>
      <w:r>
        <w:br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106"/>
      </w:tblGrid>
      <w:tr w:rsidR="008D7D45" w:rsidRPr="006105C9" w:rsidTr="00C3103F">
        <w:trPr>
          <w:gridAfter w:val="1"/>
          <w:wAfter w:w="106" w:type="dxa"/>
        </w:trPr>
        <w:tc>
          <w:tcPr>
            <w:tcW w:w="9464" w:type="dxa"/>
          </w:tcPr>
          <w:p w:rsidR="008D7D45" w:rsidRDefault="008D7D45" w:rsidP="00C3103F">
            <w:pPr>
              <w:pStyle w:val="Standard"/>
              <w:spacing w:line="276" w:lineRule="auto"/>
              <w:ind w:left="-85" w:right="-85"/>
              <w:jc w:val="both"/>
            </w:pPr>
            <w:proofErr w:type="gramStart"/>
            <w:r>
              <w:rPr>
                <w:rFonts w:ascii="Arial" w:hAnsi="Arial" w:cs="Arial"/>
                <w:sz w:val="25"/>
                <w:szCs w:val="25"/>
              </w:rPr>
              <w:t xml:space="preserve">( </w:t>
            </w:r>
            <w:r w:rsidR="00C3103F">
              <w:rPr>
                <w:rFonts w:ascii="Arial" w:hAnsi="Arial" w:cs="Arial"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sz w:val="25"/>
                <w:szCs w:val="25"/>
              </w:rPr>
              <w:t>)</w:t>
            </w:r>
            <w:proofErr w:type="gramEnd"/>
            <w:r>
              <w:rPr>
                <w:rFonts w:ascii="Arial" w:hAnsi="Arial" w:cs="Arial"/>
                <w:sz w:val="25"/>
                <w:szCs w:val="25"/>
              </w:rPr>
              <w:t xml:space="preserve"> Favorável: O estabelecimento atende as</w:t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sz w:val="25"/>
                <w:szCs w:val="25"/>
              </w:rPr>
              <w:t xml:space="preserve"> especificações de boas práticas agropecuárias, de fabricação e demais</w:t>
            </w:r>
            <w:r>
              <w:t xml:space="preserve"> </w:t>
            </w:r>
            <w:r>
              <w:rPr>
                <w:rFonts w:ascii="Arial" w:hAnsi="Arial" w:cs="Arial"/>
                <w:sz w:val="25"/>
                <w:szCs w:val="25"/>
              </w:rPr>
              <w:t>exigências previstas n</w:t>
            </w:r>
            <w:r>
              <w:rPr>
                <w:rFonts w:ascii="Arial" w:hAnsi="Arial" w:cs="Arial"/>
                <w:sz w:val="25"/>
                <w:szCs w:val="25"/>
              </w:rPr>
              <w:t xml:space="preserve">a legislação pertinente ao selo </w:t>
            </w:r>
            <w:r>
              <w:rPr>
                <w:rFonts w:ascii="Arial" w:hAnsi="Arial" w:cs="Arial"/>
                <w:sz w:val="25"/>
                <w:szCs w:val="25"/>
              </w:rPr>
              <w:t>ARTE e serviço de inspeção.</w:t>
            </w:r>
          </w:p>
          <w:p w:rsidR="00C3103F" w:rsidRDefault="008D7D45" w:rsidP="00C3103F">
            <w:pPr>
              <w:pStyle w:val="Standard"/>
              <w:spacing w:line="276" w:lineRule="auto"/>
              <w:ind w:left="-85" w:right="-85"/>
              <w:jc w:val="both"/>
              <w:rPr>
                <w:rFonts w:ascii="Arial" w:hAnsi="Arial" w:cs="Arial"/>
                <w:sz w:val="25"/>
                <w:szCs w:val="25"/>
              </w:rPr>
            </w:pPr>
            <w:proofErr w:type="gramStart"/>
            <w:r>
              <w:rPr>
                <w:rFonts w:ascii="Arial" w:hAnsi="Arial" w:cs="Arial"/>
                <w:sz w:val="25"/>
                <w:szCs w:val="25"/>
              </w:rPr>
              <w:t xml:space="preserve">( </w:t>
            </w:r>
            <w:r w:rsidR="00C3103F">
              <w:rPr>
                <w:rFonts w:ascii="Arial" w:hAnsi="Arial" w:cs="Arial"/>
                <w:sz w:val="25"/>
                <w:szCs w:val="25"/>
              </w:rPr>
              <w:t xml:space="preserve"> </w:t>
            </w:r>
            <w:proofErr w:type="gramEnd"/>
            <w:r w:rsidR="00C3103F">
              <w:rPr>
                <w:rFonts w:ascii="Arial" w:hAnsi="Arial" w:cs="Arial"/>
                <w:sz w:val="25"/>
                <w:szCs w:val="25"/>
              </w:rPr>
              <w:t xml:space="preserve">  </w:t>
            </w:r>
            <w:r>
              <w:rPr>
                <w:rFonts w:ascii="Arial" w:hAnsi="Arial" w:cs="Arial"/>
                <w:sz w:val="25"/>
                <w:szCs w:val="25"/>
              </w:rPr>
              <w:t>) Desfavorável: (especificar o motivo)</w:t>
            </w:r>
            <w:r w:rsidR="00C3103F">
              <w:rPr>
                <w:rFonts w:ascii="Arial" w:hAnsi="Arial" w:cs="Arial"/>
                <w:sz w:val="25"/>
                <w:szCs w:val="25"/>
              </w:rPr>
              <w:t xml:space="preserve"> ____________</w:t>
            </w:r>
            <w:r>
              <w:rPr>
                <w:rFonts w:ascii="Arial" w:hAnsi="Arial" w:cs="Arial"/>
                <w:sz w:val="25"/>
                <w:szCs w:val="25"/>
              </w:rPr>
              <w:t>______________________</w:t>
            </w:r>
          </w:p>
          <w:p w:rsidR="008D7D45" w:rsidRPr="00C3103F" w:rsidRDefault="008D7D45" w:rsidP="00C3103F">
            <w:pPr>
              <w:pStyle w:val="Standard"/>
              <w:spacing w:line="276" w:lineRule="auto"/>
              <w:ind w:left="-85" w:right="-85"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_</w:t>
            </w:r>
            <w:r w:rsidR="00C3103F">
              <w:rPr>
                <w:rFonts w:ascii="Arial" w:hAnsi="Arial" w:cs="Arial"/>
                <w:sz w:val="25"/>
                <w:szCs w:val="25"/>
              </w:rPr>
              <w:t>_</w:t>
            </w:r>
            <w:r>
              <w:rPr>
                <w:rFonts w:ascii="Arial" w:hAnsi="Arial" w:cs="Arial"/>
                <w:sz w:val="25"/>
                <w:szCs w:val="25"/>
              </w:rPr>
              <w:t>_______________________</w:t>
            </w:r>
            <w:r>
              <w:rPr>
                <w:rFonts w:ascii="Arial" w:hAnsi="Arial" w:cs="Arial"/>
                <w:sz w:val="25"/>
                <w:szCs w:val="25"/>
              </w:rPr>
              <w:t>_____________________________</w:t>
            </w:r>
            <w:r>
              <w:rPr>
                <w:rFonts w:ascii="Arial" w:hAnsi="Arial" w:cs="Arial"/>
                <w:sz w:val="25"/>
                <w:szCs w:val="25"/>
              </w:rPr>
              <w:t>____________</w:t>
            </w:r>
            <w:r w:rsidR="00C3103F">
              <w:rPr>
                <w:rFonts w:ascii="Arial" w:hAnsi="Arial" w:cs="Arial"/>
                <w:sz w:val="25"/>
                <w:szCs w:val="25"/>
              </w:rPr>
              <w:t>__</w:t>
            </w:r>
            <w:r>
              <w:rPr>
                <w:rFonts w:ascii="Arial" w:hAnsi="Arial" w:cs="Arial"/>
                <w:sz w:val="25"/>
                <w:szCs w:val="25"/>
              </w:rPr>
              <w:t>________________________________________________________________</w:t>
            </w:r>
            <w:r w:rsidR="00C3103F">
              <w:rPr>
                <w:rFonts w:ascii="Arial" w:hAnsi="Arial" w:cs="Arial"/>
                <w:sz w:val="25"/>
                <w:szCs w:val="25"/>
              </w:rPr>
              <w:t>_____________________________________________________________________</w:t>
            </w:r>
          </w:p>
        </w:tc>
      </w:tr>
      <w:tr w:rsidR="008D7D45" w:rsidRPr="006105C9" w:rsidTr="00C3103F">
        <w:tc>
          <w:tcPr>
            <w:tcW w:w="9570" w:type="dxa"/>
            <w:gridSpan w:val="2"/>
          </w:tcPr>
          <w:p w:rsidR="008D7D45" w:rsidRDefault="008D7D45" w:rsidP="00FB246A">
            <w:pPr>
              <w:pStyle w:val="Standard"/>
              <w:spacing w:line="276" w:lineRule="auto"/>
              <w:ind w:left="-85" w:right="-85"/>
              <w:rPr>
                <w:rFonts w:ascii="Arial" w:hAnsi="Arial" w:cs="Arial"/>
                <w:spacing w:val="-2"/>
              </w:rPr>
            </w:pPr>
          </w:p>
          <w:p w:rsidR="006A3794" w:rsidRDefault="006A3794" w:rsidP="00FB246A">
            <w:pPr>
              <w:pStyle w:val="Standard"/>
              <w:spacing w:line="276" w:lineRule="auto"/>
              <w:ind w:left="-85" w:right="-85"/>
              <w:rPr>
                <w:rFonts w:ascii="Arial" w:hAnsi="Arial" w:cs="Arial"/>
                <w:spacing w:val="-2"/>
              </w:rPr>
            </w:pPr>
          </w:p>
          <w:p w:rsidR="008D7D45" w:rsidRPr="000115ED" w:rsidRDefault="006A3794" w:rsidP="008D7D45">
            <w:pPr>
              <w:spacing w:after="0" w:line="276" w:lineRule="auto"/>
              <w:jc w:val="center"/>
              <w:rPr>
                <w:rFonts w:ascii="Arial" w:hAnsi="Arial" w:cs="Arial"/>
                <w:spacing w:val="-2"/>
                <w:sz w:val="26"/>
                <w:szCs w:val="26"/>
              </w:rPr>
            </w:pPr>
            <w:r w:rsidRPr="000115ED">
              <w:rPr>
                <w:rFonts w:ascii="Arial" w:hAnsi="Arial" w:cs="Arial"/>
                <w:spacing w:val="-2"/>
                <w:sz w:val="24"/>
                <w:szCs w:val="24"/>
              </w:rPr>
              <w:t xml:space="preserve">__________________ (AM), ______ de ________________ </w:t>
            </w:r>
            <w:proofErr w:type="spellStart"/>
            <w:r w:rsidRPr="000115ED">
              <w:rPr>
                <w:rFonts w:ascii="Arial" w:hAnsi="Arial" w:cs="Arial"/>
                <w:spacing w:val="-2"/>
                <w:sz w:val="24"/>
                <w:szCs w:val="24"/>
              </w:rPr>
              <w:t>de</w:t>
            </w:r>
            <w:proofErr w:type="spellEnd"/>
            <w:r w:rsidRPr="000115ED">
              <w:rPr>
                <w:rFonts w:ascii="Arial" w:hAnsi="Arial" w:cs="Arial"/>
                <w:spacing w:val="-2"/>
                <w:sz w:val="24"/>
                <w:szCs w:val="24"/>
              </w:rPr>
              <w:t xml:space="preserve"> _________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  <w:p w:rsidR="008D7D45" w:rsidRPr="006105C9" w:rsidRDefault="008D7D45" w:rsidP="00FB246A">
            <w:pPr>
              <w:pStyle w:val="Standard"/>
              <w:spacing w:line="276" w:lineRule="auto"/>
              <w:ind w:left="-85" w:right="-85"/>
              <w:rPr>
                <w:rFonts w:ascii="Arial" w:hAnsi="Arial" w:cs="Arial"/>
                <w:spacing w:val="-2"/>
              </w:rPr>
            </w:pPr>
          </w:p>
        </w:tc>
      </w:tr>
    </w:tbl>
    <w:p w:rsidR="008D7D45" w:rsidRDefault="008D7D45" w:rsidP="008D7D45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8D7D45" w:rsidRDefault="008D7D45" w:rsidP="00C3103F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8D7D45" w:rsidRDefault="008D7D45" w:rsidP="00C3103F">
      <w:pPr>
        <w:spacing w:after="0" w:line="276" w:lineRule="auto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(A</w:t>
      </w:r>
      <w:r>
        <w:rPr>
          <w:rFonts w:ascii="Arial" w:hAnsi="Arial" w:cs="Arial"/>
          <w:sz w:val="20"/>
          <w:szCs w:val="20"/>
        </w:rPr>
        <w:t>ssinatura</w:t>
      </w:r>
      <w:r>
        <w:rPr>
          <w:rFonts w:ascii="Arial" w:hAnsi="Arial" w:cs="Arial"/>
          <w:sz w:val="20"/>
          <w:szCs w:val="20"/>
        </w:rPr>
        <w:t xml:space="preserve"> e carimbo</w:t>
      </w:r>
      <w:r>
        <w:rPr>
          <w:rFonts w:ascii="Arial" w:hAnsi="Arial" w:cs="Arial"/>
          <w:sz w:val="20"/>
          <w:szCs w:val="20"/>
        </w:rPr>
        <w:t xml:space="preserve"> do médico veterinário responsável pelo Serviço de Inspeção Oficial</w:t>
      </w:r>
      <w:r>
        <w:rPr>
          <w:rFonts w:ascii="Arial" w:hAnsi="Arial" w:cs="Arial"/>
          <w:sz w:val="20"/>
          <w:szCs w:val="20"/>
        </w:rPr>
        <w:t>)</w:t>
      </w:r>
      <w:r>
        <w:br/>
      </w:r>
    </w:p>
    <w:p w:rsidR="008D7D45" w:rsidRDefault="00C3103F" w:rsidP="008D7D45">
      <w:pPr>
        <w:spacing w:after="0" w:line="276" w:lineRule="auto"/>
        <w:jc w:val="center"/>
        <w:rPr>
          <w:rFonts w:ascii="Arial" w:hAnsi="Arial" w:cs="Arial"/>
          <w:sz w:val="25"/>
          <w:szCs w:val="25"/>
        </w:rPr>
      </w:pPr>
      <w:bookmarkStart w:id="0" w:name="_GoBack"/>
      <w:bookmarkEnd w:id="0"/>
      <w:r w:rsidRPr="00C3103F">
        <w:rPr>
          <w:rFonts w:ascii="Arial" w:hAnsi="Arial" w:cs="Arial"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F3C9AFA" wp14:editId="63124B33">
                <wp:simplePos x="0" y="0"/>
                <wp:positionH relativeFrom="column">
                  <wp:posOffset>5306060</wp:posOffset>
                </wp:positionH>
                <wp:positionV relativeFrom="paragraph">
                  <wp:posOffset>4539425</wp:posOffset>
                </wp:positionV>
                <wp:extent cx="617220" cy="273050"/>
                <wp:effectExtent l="0" t="0" r="11430" b="1270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03F" w:rsidRPr="00C3103F" w:rsidRDefault="00C3103F" w:rsidP="00C3103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Folha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C9AFA" id="_x0000_s1027" type="#_x0000_t202" style="position:absolute;left:0;text-align:left;margin-left:417.8pt;margin-top:357.45pt;width:48.6pt;height:21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">
                <v:textbox>
                  <w:txbxContent>
                    <w:p w:rsidR="00C3103F" w:rsidRPr="00C3103F" w:rsidRDefault="00C3103F" w:rsidP="00C3103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Folha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7D45" w:rsidSect="00C3103F">
      <w:headerReference w:type="default" r:id="rId8"/>
      <w:footerReference w:type="default" r:id="rId9"/>
      <w:pgSz w:w="11906" w:h="16838" w:code="9"/>
      <w:pgMar w:top="1418" w:right="1134" w:bottom="1134" w:left="1418" w:header="567" w:footer="1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0ED" w:rsidRDefault="00CE40ED" w:rsidP="00A811CC">
      <w:pPr>
        <w:spacing w:after="0" w:line="240" w:lineRule="auto"/>
      </w:pPr>
      <w:r>
        <w:separator/>
      </w:r>
    </w:p>
  </w:endnote>
  <w:endnote w:type="continuationSeparator" w:id="0">
    <w:p w:rsidR="00CE40ED" w:rsidRDefault="00CE40ED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vecento wide Boo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Geomanist">
    <w:altName w:val="Arial"/>
    <w:panose1 w:val="00000000000000000000"/>
    <w:charset w:val="00"/>
    <w:family w:val="modern"/>
    <w:notTrueType/>
    <w:pitch w:val="variable"/>
    <w:sig w:usb0="00000001" w:usb1="1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CC" w:rsidRPr="00A811CC" w:rsidRDefault="00112005" w:rsidP="005A63D3">
    <w:pPr>
      <w:pStyle w:val="Rodap"/>
      <w:jc w:val="center"/>
      <w:rPr>
        <w:rFonts w:ascii="Guardian Egyp Thin" w:hAnsi="Guardian Egyp Thin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76421" wp14:editId="1B98FE7D">
              <wp:simplePos x="0" y="0"/>
              <wp:positionH relativeFrom="margin">
                <wp:posOffset>3040380</wp:posOffset>
              </wp:positionH>
              <wp:positionV relativeFrom="paragraph">
                <wp:posOffset>202565</wp:posOffset>
              </wp:positionV>
              <wp:extent cx="1438275" cy="9048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00EA6" w:rsidRPr="00400EA6" w:rsidRDefault="00400EA6" w:rsidP="00400EA6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8"/>
                              <w:szCs w:val="28"/>
                            </w:rPr>
                          </w:pPr>
                          <w:r w:rsidRPr="00400EA6">
                            <w:rPr>
                              <w:rFonts w:ascii="Geomanist" w:hAnsi="Geomanist"/>
                              <w:color w:val="1B325D"/>
                              <w:sz w:val="28"/>
                              <w:szCs w:val="28"/>
                            </w:rPr>
                            <w:t>Secretaria de</w:t>
                          </w:r>
                        </w:p>
                        <w:p w:rsidR="00400EA6" w:rsidRPr="00400EA6" w:rsidRDefault="00687B0C" w:rsidP="00400EA6">
                          <w:pPr>
                            <w:pStyle w:val="Rodap"/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  <w:t>Produ</w:t>
                          </w:r>
                          <w:r w:rsidR="00400EA6" w:rsidRPr="00400EA6"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  <w:t>ção</w:t>
                          </w:r>
                        </w:p>
                        <w:p w:rsidR="00400EA6" w:rsidRPr="00400EA6" w:rsidRDefault="00687B0C" w:rsidP="00400EA6">
                          <w:pPr>
                            <w:pStyle w:val="Rodap"/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  <w:t>Rur</w:t>
                          </w:r>
                          <w:r w:rsidR="00400EA6" w:rsidRPr="00400EA6"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  <w:t>al</w:t>
                          </w:r>
                        </w:p>
                        <w:p w:rsidR="00400EA6" w:rsidRPr="00A811CC" w:rsidRDefault="00400EA6" w:rsidP="00400E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7642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39.4pt;margin-top:15.95pt;width:113.2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" filled="f" stroked="f" strokeweight=".5pt">
              <v:path arrowok="t"/>
              <v:textbox>
                <w:txbxContent>
                  <w:p w:rsidR="00400EA6" w:rsidRPr="00400EA6" w:rsidRDefault="00400EA6" w:rsidP="00400EA6">
                    <w:pPr>
                      <w:pStyle w:val="Rodap"/>
                      <w:rPr>
                        <w:rFonts w:ascii="Geomanist" w:hAnsi="Geomanist"/>
                        <w:color w:val="1B325D"/>
                        <w:sz w:val="28"/>
                        <w:szCs w:val="28"/>
                      </w:rPr>
                    </w:pPr>
                    <w:r w:rsidRPr="00400EA6">
                      <w:rPr>
                        <w:rFonts w:ascii="Geomanist" w:hAnsi="Geomanist"/>
                        <w:color w:val="1B325D"/>
                        <w:sz w:val="28"/>
                        <w:szCs w:val="28"/>
                      </w:rPr>
                      <w:t>Secretaria de</w:t>
                    </w:r>
                  </w:p>
                  <w:p w:rsidR="00400EA6" w:rsidRPr="00400EA6" w:rsidRDefault="00687B0C" w:rsidP="00400EA6">
                    <w:pPr>
                      <w:pStyle w:val="Rodap"/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</w:pPr>
                    <w:r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  <w:t>Produ</w:t>
                    </w:r>
                    <w:r w:rsidR="00400EA6" w:rsidRPr="00400EA6"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  <w:t>ção</w:t>
                    </w:r>
                  </w:p>
                  <w:p w:rsidR="00400EA6" w:rsidRPr="00400EA6" w:rsidRDefault="00687B0C" w:rsidP="00400EA6">
                    <w:pPr>
                      <w:pStyle w:val="Rodap"/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</w:pPr>
                    <w:r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  <w:t>Rur</w:t>
                    </w:r>
                    <w:r w:rsidR="00400EA6" w:rsidRPr="00400EA6"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  <w:t>al</w:t>
                    </w:r>
                  </w:p>
                  <w:p w:rsidR="00400EA6" w:rsidRPr="00A811CC" w:rsidRDefault="00400EA6" w:rsidP="00400EA6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767B33D" wp14:editId="4053FCFB">
              <wp:simplePos x="0" y="0"/>
              <wp:positionH relativeFrom="column">
                <wp:posOffset>2013585</wp:posOffset>
              </wp:positionH>
              <wp:positionV relativeFrom="paragraph">
                <wp:posOffset>198120</wp:posOffset>
              </wp:positionV>
              <wp:extent cx="1028700" cy="701040"/>
              <wp:effectExtent l="0" t="0" r="0" b="381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70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0BC2" w:rsidRDefault="00013FF9">
                          <w:r>
                            <w:rPr>
                              <w:noProof/>
                            </w:rPr>
                            <w:object w:dxaOrig="2188" w:dyaOrig="1341" w14:anchorId="15B786D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36" type="#_x0000_t75" style="width:57pt;height:35.25pt">
                                <v:imagedata r:id="rId1" o:title=""/>
                              </v:shape>
                              <o:OLEObject Type="Embed" ProgID="CorelDraw.Graphic.17" ShapeID="_x0000_i1036" DrawAspect="Content" ObjectID="_1721382534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67B33D" id="_x0000_s1029" type="#_x0000_t202" style="position:absolute;left:0;text-align:left;margin-left:158.55pt;margin-top:15.6pt;width:81pt;height:55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" stroked="f">
              <v:textbox>
                <w:txbxContent>
                  <w:p w:rsidR="00230BC2" w:rsidRDefault="00013FF9">
                    <w:r>
                      <w:rPr>
                        <w:noProof/>
                      </w:rPr>
                      <w:object w:dxaOrig="2188" w:dyaOrig="1341" w14:anchorId="15B786D3">
                        <v:shape id="_x0000_i1036" type="#_x0000_t75" style="width:57pt;height:35.25pt">
                          <v:imagedata r:id="rId1" o:title=""/>
                        </v:shape>
                        <o:OLEObject Type="Embed" ProgID="CorelDraw.Graphic.17" ShapeID="_x0000_i1036" DrawAspect="Content" ObjectID="_1721382534" r:id="rId3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11D1082" wp14:editId="030F3794">
              <wp:simplePos x="0" y="0"/>
              <wp:positionH relativeFrom="margin">
                <wp:posOffset>-950595</wp:posOffset>
              </wp:positionH>
              <wp:positionV relativeFrom="paragraph">
                <wp:posOffset>151765</wp:posOffset>
              </wp:positionV>
              <wp:extent cx="3116580" cy="90360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16580" cy="903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811CC" w:rsidRDefault="00687B0C" w:rsidP="00A811C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Avenida Carlos Drumond de Andrade, 1460 Japiim</w:t>
                          </w:r>
                        </w:p>
                        <w:p w:rsidR="00687B0C" w:rsidRPr="00EA61AB" w:rsidRDefault="00687B0C" w:rsidP="00A811C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Conj. Atí</w:t>
                          </w:r>
                          <w:r w:rsidR="00D45201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lio Andreazza.</w:t>
                          </w:r>
                          <w:r w:rsidR="001D59C0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 xml:space="preserve"> ULBRA, Bloco G, 1</w:t>
                          </w:r>
                          <w:r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º andar</w:t>
                          </w:r>
                        </w:p>
                        <w:p w:rsidR="00A811CC" w:rsidRPr="003631BE" w:rsidRDefault="00A811CC" w:rsidP="00A811C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  <w:lang w:val="en-US"/>
                            </w:rPr>
                          </w:pPr>
                          <w:r w:rsidRPr="003631BE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  <w:lang w:val="en-US"/>
                            </w:rPr>
                            <w:t>Fone: (92)</w:t>
                          </w:r>
                          <w:r w:rsidR="007D7370" w:rsidRPr="003631BE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1D59C0" w:rsidRPr="003631BE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  <w:lang w:val="en-US"/>
                            </w:rPr>
                            <w:t>99192-3067 / 99983-1176</w:t>
                          </w:r>
                        </w:p>
                        <w:p w:rsidR="00A811CC" w:rsidRPr="00F4463B" w:rsidRDefault="00A811CC" w:rsidP="00A811C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  <w:lang w:val="en-US"/>
                            </w:rPr>
                          </w:pPr>
                          <w:r w:rsidRPr="00F4463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  <w:lang w:val="en-US"/>
                            </w:rPr>
                            <w:t>Manaus-A</w:t>
                          </w:r>
                          <w:r w:rsidR="00850C6B" w:rsidRPr="00F4463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  <w:lang w:val="en-US"/>
                            </w:rPr>
                            <w:t>M</w:t>
                          </w:r>
                          <w:r w:rsidR="00687B0C" w:rsidRPr="00F4463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  <w:lang w:val="en-US"/>
                            </w:rPr>
                            <w:t>-CEP 69077-730</w:t>
                          </w:r>
                        </w:p>
                        <w:p w:rsidR="00687B0C" w:rsidRPr="00F4463B" w:rsidRDefault="001D59C0" w:rsidP="00A811C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  <w:lang w:val="en-US"/>
                            </w:rPr>
                          </w:pPr>
                          <w:r w:rsidRPr="00F4463B"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  <w:lang w:val="en-US"/>
                            </w:rPr>
                            <w:t>Email: gabinete@adaf.am.gov.br</w:t>
                          </w:r>
                        </w:p>
                        <w:p w:rsidR="00A811CC" w:rsidRPr="00F4463B" w:rsidRDefault="00A811CC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1D1082" id="Caixa de texto 4" o:spid="_x0000_s1030" type="#_x0000_t202" style="position:absolute;left:0;text-align:left;margin-left:-74.85pt;margin-top:11.95pt;width:245.4pt;height:71.1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" filled="f" stroked="f" strokeweight=".5pt">
              <v:path arrowok="t"/>
              <v:textbox>
                <w:txbxContent>
                  <w:p w:rsidR="00A811CC" w:rsidRDefault="00687B0C" w:rsidP="00A811C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</w:pPr>
                    <w:r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Avenida Carlos Drumond de Andrade, 1460 Japiim</w:t>
                    </w:r>
                  </w:p>
                  <w:p w:rsidR="00687B0C" w:rsidRPr="00EA61AB" w:rsidRDefault="00687B0C" w:rsidP="00A811C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</w:pPr>
                    <w:r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Conj. Atí</w:t>
                    </w:r>
                    <w:r w:rsidR="00D45201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lio Andreazza.</w:t>
                    </w:r>
                    <w:r w:rsidR="001D59C0"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 xml:space="preserve"> ULBRA, Bloco G, 1</w:t>
                    </w:r>
                    <w:r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º andar</w:t>
                    </w:r>
                  </w:p>
                  <w:p w:rsidR="00A811CC" w:rsidRPr="003631BE" w:rsidRDefault="00A811CC" w:rsidP="00A811C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  <w:lang w:val="en-US"/>
                      </w:rPr>
                    </w:pPr>
                    <w:r w:rsidRPr="003631BE">
                      <w:rPr>
                        <w:rFonts w:ascii="Geomanist" w:hAnsi="Geomanist"/>
                        <w:color w:val="1B325D"/>
                        <w:sz w:val="20"/>
                        <w:szCs w:val="20"/>
                        <w:lang w:val="en-US"/>
                      </w:rPr>
                      <w:t>Fone: (92)</w:t>
                    </w:r>
                    <w:r w:rsidR="007D7370" w:rsidRPr="003631BE">
                      <w:rPr>
                        <w:rFonts w:ascii="Geomanist" w:hAnsi="Geomanist"/>
                        <w:color w:val="1B325D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1D59C0" w:rsidRPr="003631BE">
                      <w:rPr>
                        <w:rFonts w:ascii="Geomanist" w:hAnsi="Geomanist"/>
                        <w:color w:val="1B325D"/>
                        <w:sz w:val="20"/>
                        <w:szCs w:val="20"/>
                        <w:lang w:val="en-US"/>
                      </w:rPr>
                      <w:t>99192-3067 / 99983-1176</w:t>
                    </w:r>
                  </w:p>
                  <w:p w:rsidR="00A811CC" w:rsidRPr="00F4463B" w:rsidRDefault="00A811CC" w:rsidP="00A811C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  <w:lang w:val="en-US"/>
                      </w:rPr>
                    </w:pPr>
                    <w:r w:rsidRPr="00F4463B">
                      <w:rPr>
                        <w:rFonts w:ascii="Geomanist" w:hAnsi="Geomanist"/>
                        <w:color w:val="1B325D"/>
                        <w:sz w:val="20"/>
                        <w:szCs w:val="20"/>
                        <w:lang w:val="en-US"/>
                      </w:rPr>
                      <w:t>Manaus-A</w:t>
                    </w:r>
                    <w:r w:rsidR="00850C6B" w:rsidRPr="00F4463B">
                      <w:rPr>
                        <w:rFonts w:ascii="Geomanist" w:hAnsi="Geomanist"/>
                        <w:color w:val="1B325D"/>
                        <w:sz w:val="20"/>
                        <w:szCs w:val="20"/>
                        <w:lang w:val="en-US"/>
                      </w:rPr>
                      <w:t>M</w:t>
                    </w:r>
                    <w:r w:rsidR="00687B0C" w:rsidRPr="00F4463B">
                      <w:rPr>
                        <w:rFonts w:ascii="Geomanist" w:hAnsi="Geomanist"/>
                        <w:color w:val="1B325D"/>
                        <w:sz w:val="20"/>
                        <w:szCs w:val="20"/>
                        <w:lang w:val="en-US"/>
                      </w:rPr>
                      <w:t>-CEP 69077-730</w:t>
                    </w:r>
                  </w:p>
                  <w:p w:rsidR="00687B0C" w:rsidRPr="00F4463B" w:rsidRDefault="001D59C0" w:rsidP="00A811C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  <w:lang w:val="en-US"/>
                      </w:rPr>
                    </w:pPr>
                    <w:r w:rsidRPr="00F4463B">
                      <w:rPr>
                        <w:rFonts w:ascii="Geomanist" w:hAnsi="Geomanist"/>
                        <w:color w:val="1B325D"/>
                        <w:sz w:val="20"/>
                        <w:szCs w:val="20"/>
                        <w:lang w:val="en-US"/>
                      </w:rPr>
                      <w:t>Email: gabinete@adaf.am.gov.br</w:t>
                    </w:r>
                  </w:p>
                  <w:p w:rsidR="00A811CC" w:rsidRPr="00F4463B" w:rsidRDefault="00A811CC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2096" behindDoc="1" locked="0" layoutInCell="1" allowOverlap="1" wp14:anchorId="79D3CF0D" wp14:editId="4DBB1EF5">
          <wp:simplePos x="0" y="0"/>
          <wp:positionH relativeFrom="page">
            <wp:posOffset>4607560</wp:posOffset>
          </wp:positionH>
          <wp:positionV relativeFrom="paragraph">
            <wp:posOffset>86360</wp:posOffset>
          </wp:positionV>
          <wp:extent cx="2959735" cy="913130"/>
          <wp:effectExtent l="0" t="0" r="0" b="127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735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E9F89E1" wp14:editId="69792D4A">
              <wp:simplePos x="0" y="0"/>
              <wp:positionH relativeFrom="column">
                <wp:posOffset>-1087755</wp:posOffset>
              </wp:positionH>
              <wp:positionV relativeFrom="paragraph">
                <wp:posOffset>1343025</wp:posOffset>
              </wp:positionV>
              <wp:extent cx="7556500" cy="360045"/>
              <wp:effectExtent l="0" t="0" r="25400" b="20955"/>
              <wp:wrapNone/>
              <wp:docPr id="8" name="Retâ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6500" cy="36004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0D5CA7" id="Retângulo 8" o:spid="_x0000_s1026" style="position:absolute;margin-left:-85.65pt;margin-top:105.75pt;width:595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" fillcolor="#4f81bd" strokecolor="#385d8a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0ED" w:rsidRDefault="00CE40ED" w:rsidP="00A811CC">
      <w:pPr>
        <w:spacing w:after="0" w:line="240" w:lineRule="auto"/>
      </w:pPr>
      <w:r>
        <w:separator/>
      </w:r>
    </w:p>
  </w:footnote>
  <w:footnote w:type="continuationSeparator" w:id="0">
    <w:p w:rsidR="00CE40ED" w:rsidRDefault="00CE40ED" w:rsidP="00A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623EE473" w:rsidRDefault="00112005" w:rsidP="00B95035">
    <w:pPr>
      <w:pStyle w:val="Cabealho"/>
      <w:tabs>
        <w:tab w:val="clear" w:pos="8504"/>
      </w:tabs>
      <w:jc w:val="center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04BE4A79" wp14:editId="133BC36D">
          <wp:simplePos x="0" y="0"/>
          <wp:positionH relativeFrom="column">
            <wp:posOffset>1428750</wp:posOffset>
          </wp:positionH>
          <wp:positionV relativeFrom="paragraph">
            <wp:posOffset>-83185</wp:posOffset>
          </wp:positionV>
          <wp:extent cx="2891790" cy="1034415"/>
          <wp:effectExtent l="0" t="0" r="3810" b="0"/>
          <wp:wrapNone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0782E"/>
    <w:multiLevelType w:val="hybridMultilevel"/>
    <w:tmpl w:val="8DBAA4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040A3"/>
    <w:multiLevelType w:val="hybridMultilevel"/>
    <w:tmpl w:val="C284B4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05"/>
    <w:rsid w:val="000115ED"/>
    <w:rsid w:val="00013FF9"/>
    <w:rsid w:val="00033734"/>
    <w:rsid w:val="00054098"/>
    <w:rsid w:val="00074EFE"/>
    <w:rsid w:val="000E1D05"/>
    <w:rsid w:val="000E2302"/>
    <w:rsid w:val="00112005"/>
    <w:rsid w:val="00117F50"/>
    <w:rsid w:val="001369D2"/>
    <w:rsid w:val="0014290B"/>
    <w:rsid w:val="001C3340"/>
    <w:rsid w:val="001C3DF6"/>
    <w:rsid w:val="001C5D81"/>
    <w:rsid w:val="001D2C60"/>
    <w:rsid w:val="001D4917"/>
    <w:rsid w:val="001D59C0"/>
    <w:rsid w:val="0021126E"/>
    <w:rsid w:val="0022589F"/>
    <w:rsid w:val="00230BC2"/>
    <w:rsid w:val="0023454F"/>
    <w:rsid w:val="00237A21"/>
    <w:rsid w:val="00294801"/>
    <w:rsid w:val="002A7B16"/>
    <w:rsid w:val="002B4C1B"/>
    <w:rsid w:val="002C4ED4"/>
    <w:rsid w:val="002D497E"/>
    <w:rsid w:val="002E5F04"/>
    <w:rsid w:val="002F3A63"/>
    <w:rsid w:val="00305EAB"/>
    <w:rsid w:val="003451E0"/>
    <w:rsid w:val="003631BE"/>
    <w:rsid w:val="0036755D"/>
    <w:rsid w:val="00386E4F"/>
    <w:rsid w:val="003B2FA0"/>
    <w:rsid w:val="003D5341"/>
    <w:rsid w:val="00400EA6"/>
    <w:rsid w:val="00403555"/>
    <w:rsid w:val="00415502"/>
    <w:rsid w:val="00475492"/>
    <w:rsid w:val="004966F0"/>
    <w:rsid w:val="004B1B14"/>
    <w:rsid w:val="004F65B2"/>
    <w:rsid w:val="00506765"/>
    <w:rsid w:val="00507B91"/>
    <w:rsid w:val="005124FC"/>
    <w:rsid w:val="00521428"/>
    <w:rsid w:val="00524D55"/>
    <w:rsid w:val="0056051F"/>
    <w:rsid w:val="005777A7"/>
    <w:rsid w:val="0059104D"/>
    <w:rsid w:val="005A4DD4"/>
    <w:rsid w:val="005A63D3"/>
    <w:rsid w:val="005B302E"/>
    <w:rsid w:val="005C3EF2"/>
    <w:rsid w:val="0060020E"/>
    <w:rsid w:val="006105C9"/>
    <w:rsid w:val="0065209E"/>
    <w:rsid w:val="0066721E"/>
    <w:rsid w:val="00671083"/>
    <w:rsid w:val="00687B0C"/>
    <w:rsid w:val="00691A4B"/>
    <w:rsid w:val="006A3794"/>
    <w:rsid w:val="006B6A19"/>
    <w:rsid w:val="006C2732"/>
    <w:rsid w:val="006D67AA"/>
    <w:rsid w:val="006F4154"/>
    <w:rsid w:val="00720B8C"/>
    <w:rsid w:val="0075746D"/>
    <w:rsid w:val="007A736C"/>
    <w:rsid w:val="007D1658"/>
    <w:rsid w:val="007D7370"/>
    <w:rsid w:val="007E5794"/>
    <w:rsid w:val="007F532B"/>
    <w:rsid w:val="008026C7"/>
    <w:rsid w:val="00807C2D"/>
    <w:rsid w:val="0082385C"/>
    <w:rsid w:val="00841DE8"/>
    <w:rsid w:val="00850C6B"/>
    <w:rsid w:val="00854135"/>
    <w:rsid w:val="00856504"/>
    <w:rsid w:val="00862044"/>
    <w:rsid w:val="00895CCC"/>
    <w:rsid w:val="008C0302"/>
    <w:rsid w:val="008D0009"/>
    <w:rsid w:val="008D7D45"/>
    <w:rsid w:val="008E7C91"/>
    <w:rsid w:val="008F117C"/>
    <w:rsid w:val="00920973"/>
    <w:rsid w:val="009528A5"/>
    <w:rsid w:val="00975738"/>
    <w:rsid w:val="009A0889"/>
    <w:rsid w:val="009B756C"/>
    <w:rsid w:val="009C5BFF"/>
    <w:rsid w:val="009F349A"/>
    <w:rsid w:val="009F4D2B"/>
    <w:rsid w:val="009F6AB6"/>
    <w:rsid w:val="00A308B9"/>
    <w:rsid w:val="00A34ADD"/>
    <w:rsid w:val="00A572F1"/>
    <w:rsid w:val="00A63FA4"/>
    <w:rsid w:val="00A80D70"/>
    <w:rsid w:val="00A811CC"/>
    <w:rsid w:val="00A84367"/>
    <w:rsid w:val="00B25A96"/>
    <w:rsid w:val="00B354A4"/>
    <w:rsid w:val="00B44987"/>
    <w:rsid w:val="00B67358"/>
    <w:rsid w:val="00B95035"/>
    <w:rsid w:val="00BC1811"/>
    <w:rsid w:val="00BE19C0"/>
    <w:rsid w:val="00BF7C0D"/>
    <w:rsid w:val="00C0684B"/>
    <w:rsid w:val="00C3103F"/>
    <w:rsid w:val="00C34FF3"/>
    <w:rsid w:val="00CD3850"/>
    <w:rsid w:val="00CE40ED"/>
    <w:rsid w:val="00D45201"/>
    <w:rsid w:val="00DA2D96"/>
    <w:rsid w:val="00DB0755"/>
    <w:rsid w:val="00E23CD8"/>
    <w:rsid w:val="00E30E16"/>
    <w:rsid w:val="00E744F2"/>
    <w:rsid w:val="00E82683"/>
    <w:rsid w:val="00E83096"/>
    <w:rsid w:val="00EA61AB"/>
    <w:rsid w:val="00EC7898"/>
    <w:rsid w:val="00ED1661"/>
    <w:rsid w:val="00F4463B"/>
    <w:rsid w:val="00F533B8"/>
    <w:rsid w:val="00F61265"/>
    <w:rsid w:val="00F6366C"/>
    <w:rsid w:val="00F73A37"/>
    <w:rsid w:val="00F73BE3"/>
    <w:rsid w:val="00F86619"/>
    <w:rsid w:val="00F95A2C"/>
    <w:rsid w:val="00FE66F3"/>
    <w:rsid w:val="00FF66B7"/>
    <w:rsid w:val="0F18B76B"/>
    <w:rsid w:val="31031B88"/>
    <w:rsid w:val="623EE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B85E3"/>
  <w15:docId w15:val="{4B753824-BC8B-406A-834C-00911B31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63B"/>
    <w:pPr>
      <w:spacing w:after="160" w:line="259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DA2D96"/>
    <w:pPr>
      <w:keepNext/>
      <w:spacing w:after="0" w:line="240" w:lineRule="auto"/>
      <w:jc w:val="both"/>
      <w:outlineLvl w:val="3"/>
    </w:pPr>
    <w:rPr>
      <w:rFonts w:ascii="Arial" w:eastAsia="Times New Roman" w:hAnsi="Arial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</w:pPr>
    <w:rPr>
      <w:rFonts w:ascii="Novecento wide Book" w:hAnsi="Novecento wide Book" w:cs="Novecento wide Book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F73BE3"/>
    <w:rPr>
      <w:vertAlign w:val="superscript"/>
    </w:rPr>
  </w:style>
  <w:style w:type="character" w:customStyle="1" w:styleId="Ttulo4Char">
    <w:name w:val="Título 4 Char"/>
    <w:link w:val="Ttulo4"/>
    <w:rsid w:val="00DA2D9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r-formataoHTML">
    <w:name w:val="HTML Preformatted"/>
    <w:basedOn w:val="Normal"/>
    <w:link w:val="Pr-formataoHTMLChar"/>
    <w:rsid w:val="00FE6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pt-BR"/>
    </w:rPr>
  </w:style>
  <w:style w:type="character" w:customStyle="1" w:styleId="Pr-formataoHTMLChar">
    <w:name w:val="Pré-formatação HTML Char"/>
    <w:link w:val="Pr-formataoHTML"/>
    <w:rsid w:val="00FE66F3"/>
    <w:rPr>
      <w:rFonts w:ascii="Courier New" w:eastAsia="Times New Roman" w:hAnsi="Courier New" w:cs="Courier New"/>
      <w:sz w:val="24"/>
      <w:szCs w:val="24"/>
      <w:lang w:eastAsia="pt-BR"/>
    </w:rPr>
  </w:style>
  <w:style w:type="paragraph" w:customStyle="1" w:styleId="Standard">
    <w:name w:val="Standard"/>
    <w:rsid w:val="00FF66B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CD3850"/>
    <w:pPr>
      <w:ind w:left="720"/>
      <w:contextualSpacing/>
    </w:pPr>
  </w:style>
  <w:style w:type="table" w:styleId="Tabelacomgrade">
    <w:name w:val="Table Grid"/>
    <w:basedOn w:val="Tabelanormal"/>
    <w:uiPriority w:val="59"/>
    <w:rsid w:val="00234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EQUERIMENTO-SELO%20AR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F206A-336F-45C1-9787-EE2A7D5C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REQUERIMENTO-SELO ARTE</Template>
  <TotalTime>56</TotalTime>
  <Pages>2</Pages>
  <Words>497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Usuário</cp:lastModifiedBy>
  <cp:revision>19</cp:revision>
  <cp:lastPrinted>2022-04-26T19:14:00Z</cp:lastPrinted>
  <dcterms:created xsi:type="dcterms:W3CDTF">2022-04-26T17:47:00Z</dcterms:created>
  <dcterms:modified xsi:type="dcterms:W3CDTF">2022-08-07T17:02:00Z</dcterms:modified>
</cp:coreProperties>
</file>