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A0" w:rsidRDefault="003B2FA0" w:rsidP="00FF66B7">
      <w:pPr>
        <w:pStyle w:val="Standard"/>
        <w:jc w:val="center"/>
        <w:rPr>
          <w:rFonts w:ascii="Arial" w:hAnsi="Arial" w:cs="Arial"/>
          <w:b/>
          <w:bCs/>
          <w:spacing w:val="-2"/>
          <w:sz w:val="10"/>
          <w:szCs w:val="10"/>
          <w:u w:val="single"/>
        </w:rPr>
      </w:pPr>
    </w:p>
    <w:p w:rsidR="005C3EF2" w:rsidRPr="00C0684B" w:rsidRDefault="005C3EF2" w:rsidP="00FF66B7">
      <w:pPr>
        <w:pStyle w:val="Standard"/>
        <w:jc w:val="center"/>
        <w:rPr>
          <w:rFonts w:ascii="Arial" w:hAnsi="Arial" w:cs="Arial"/>
          <w:b/>
          <w:bCs/>
          <w:spacing w:val="-2"/>
          <w:sz w:val="10"/>
          <w:szCs w:val="10"/>
          <w:u w:val="single"/>
        </w:rPr>
      </w:pPr>
    </w:p>
    <w:p w:rsidR="00FF66B7" w:rsidRDefault="00FF66B7" w:rsidP="005C3EF2">
      <w:pPr>
        <w:pStyle w:val="Standard"/>
        <w:spacing w:before="600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 w:rsidRPr="000115ED">
        <w:rPr>
          <w:rFonts w:ascii="Arial" w:hAnsi="Arial" w:cs="Arial"/>
          <w:b/>
          <w:bCs/>
          <w:spacing w:val="-2"/>
          <w:sz w:val="28"/>
          <w:szCs w:val="28"/>
          <w:u w:val="single"/>
        </w:rPr>
        <w:t>REQ</w:t>
      </w:r>
      <w:r w:rsidR="007D1658" w:rsidRPr="000115ED"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UERIMENTO DE </w:t>
      </w:r>
      <w:r w:rsidR="00507B91" w:rsidRPr="000115ED">
        <w:rPr>
          <w:rFonts w:ascii="Arial" w:hAnsi="Arial" w:cs="Arial"/>
          <w:b/>
          <w:bCs/>
          <w:spacing w:val="-2"/>
          <w:sz w:val="28"/>
          <w:szCs w:val="28"/>
          <w:u w:val="single"/>
        </w:rPr>
        <w:t>SOLICITAÇÃO DO</w:t>
      </w:r>
      <w:r w:rsidR="007D1658" w:rsidRPr="000115ED"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 SELO ARTE</w:t>
      </w:r>
    </w:p>
    <w:p w:rsidR="000115ED" w:rsidRPr="000115ED" w:rsidRDefault="000115ED" w:rsidP="0023454F">
      <w:pPr>
        <w:spacing w:after="0" w:line="240" w:lineRule="auto"/>
        <w:ind w:left="-85" w:right="-85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0115ED">
        <w:rPr>
          <w:rFonts w:ascii="Arial" w:hAnsi="Arial" w:cs="Arial"/>
          <w:color w:val="000000"/>
          <w:spacing w:val="-2"/>
          <w:sz w:val="24"/>
          <w:szCs w:val="24"/>
        </w:rPr>
        <w:t>Ao.</w:t>
      </w:r>
    </w:p>
    <w:p w:rsidR="00CD3850" w:rsidRPr="000115ED" w:rsidRDefault="00CD3850" w:rsidP="0023454F">
      <w:pPr>
        <w:spacing w:after="0" w:line="240" w:lineRule="auto"/>
        <w:ind w:left="-85" w:right="-85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color w:val="000000"/>
          <w:spacing w:val="-2"/>
          <w:sz w:val="24"/>
          <w:szCs w:val="24"/>
        </w:rPr>
        <w:t xml:space="preserve">Ilmo. </w:t>
      </w:r>
      <w:r w:rsidR="000115ED" w:rsidRPr="000115ED">
        <w:rPr>
          <w:rFonts w:ascii="Arial" w:hAnsi="Arial" w:cs="Arial"/>
          <w:color w:val="000000"/>
          <w:spacing w:val="-2"/>
          <w:sz w:val="24"/>
          <w:szCs w:val="24"/>
        </w:rPr>
        <w:t xml:space="preserve">Sr. </w:t>
      </w:r>
      <w:r w:rsidR="00D25098">
        <w:rPr>
          <w:rFonts w:ascii="Arial" w:hAnsi="Arial" w:cs="Arial"/>
          <w:spacing w:val="-2"/>
          <w:sz w:val="24"/>
          <w:szCs w:val="24"/>
        </w:rPr>
        <w:t xml:space="preserve">Jose Augusto Correia Lima </w:t>
      </w:r>
      <w:proofErr w:type="spellStart"/>
      <w:r w:rsidR="00D25098">
        <w:rPr>
          <w:rFonts w:ascii="Arial" w:hAnsi="Arial" w:cs="Arial"/>
          <w:spacing w:val="-2"/>
          <w:sz w:val="24"/>
          <w:szCs w:val="24"/>
        </w:rPr>
        <w:t>Omena</w:t>
      </w:r>
      <w:proofErr w:type="spellEnd"/>
      <w:r w:rsidR="003451E0">
        <w:rPr>
          <w:rFonts w:ascii="Arial" w:hAnsi="Arial" w:cs="Arial"/>
          <w:spacing w:val="-2"/>
          <w:sz w:val="24"/>
          <w:szCs w:val="24"/>
        </w:rPr>
        <w:t>.</w:t>
      </w:r>
    </w:p>
    <w:p w:rsidR="0014290B" w:rsidRPr="000115ED" w:rsidRDefault="00CD3850" w:rsidP="0023454F">
      <w:pPr>
        <w:spacing w:after="0" w:line="240" w:lineRule="auto"/>
        <w:ind w:left="-85" w:right="-85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0115ED">
        <w:rPr>
          <w:rFonts w:ascii="Arial" w:hAnsi="Arial" w:cs="Arial"/>
          <w:color w:val="000000"/>
          <w:spacing w:val="-2"/>
          <w:sz w:val="24"/>
          <w:szCs w:val="24"/>
        </w:rPr>
        <w:t>Diretor Presidente da Agência de Defesa Agropecuária e Florestal do</w:t>
      </w:r>
      <w:r w:rsidR="00403555" w:rsidRPr="000115ED">
        <w:rPr>
          <w:rFonts w:ascii="Arial" w:hAnsi="Arial" w:cs="Arial"/>
          <w:color w:val="000000"/>
          <w:spacing w:val="-2"/>
          <w:sz w:val="24"/>
          <w:szCs w:val="24"/>
        </w:rPr>
        <w:t xml:space="preserve"> Estado do</w:t>
      </w:r>
      <w:r w:rsidRPr="000115ED">
        <w:rPr>
          <w:rFonts w:ascii="Arial" w:hAnsi="Arial" w:cs="Arial"/>
          <w:color w:val="000000"/>
          <w:spacing w:val="-2"/>
          <w:sz w:val="24"/>
          <w:szCs w:val="24"/>
        </w:rPr>
        <w:t xml:space="preserve"> Amazonas – ADAF</w:t>
      </w:r>
      <w:r w:rsidR="003451E0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B44987" w:rsidRPr="000115ED" w:rsidRDefault="00B44987" w:rsidP="0023454F">
      <w:pPr>
        <w:pStyle w:val="Standard"/>
        <w:ind w:left="-85" w:right="-85"/>
        <w:jc w:val="both"/>
        <w:rPr>
          <w:rFonts w:ascii="Arial" w:hAnsi="Arial" w:cs="Arial"/>
          <w:spacing w:val="-2"/>
        </w:rPr>
      </w:pPr>
    </w:p>
    <w:p w:rsidR="00FF66B7" w:rsidRPr="000115ED" w:rsidRDefault="00FF66B7" w:rsidP="0023454F">
      <w:pPr>
        <w:pStyle w:val="Standard"/>
        <w:ind w:left="-85" w:right="-85"/>
        <w:jc w:val="both"/>
        <w:rPr>
          <w:rFonts w:ascii="Arial" w:hAnsi="Arial" w:cs="Arial"/>
          <w:spacing w:val="-2"/>
        </w:rPr>
      </w:pPr>
      <w:r w:rsidRPr="000115ED">
        <w:rPr>
          <w:rFonts w:ascii="Arial" w:hAnsi="Arial" w:cs="Arial"/>
          <w:spacing w:val="-2"/>
        </w:rPr>
        <w:t xml:space="preserve">Assunto: </w:t>
      </w:r>
      <w:r w:rsidR="007A736C" w:rsidRPr="000115ED">
        <w:rPr>
          <w:rFonts w:ascii="Arial" w:hAnsi="Arial" w:cs="Arial"/>
          <w:b/>
          <w:bCs/>
          <w:spacing w:val="-2"/>
        </w:rPr>
        <w:t>Requerimento de Solicitação d</w:t>
      </w:r>
      <w:r w:rsidRPr="000115ED">
        <w:rPr>
          <w:rFonts w:ascii="Arial" w:hAnsi="Arial" w:cs="Arial"/>
          <w:b/>
          <w:bCs/>
          <w:spacing w:val="-2"/>
        </w:rPr>
        <w:t>o S</w:t>
      </w:r>
      <w:r w:rsidR="007A736C" w:rsidRPr="000115ED">
        <w:rPr>
          <w:rFonts w:ascii="Arial" w:hAnsi="Arial" w:cs="Arial"/>
          <w:b/>
          <w:bCs/>
          <w:spacing w:val="-2"/>
        </w:rPr>
        <w:t>elo Arte</w:t>
      </w:r>
      <w:r w:rsidR="003451E0" w:rsidRPr="003451E0">
        <w:rPr>
          <w:rFonts w:ascii="Arial" w:hAnsi="Arial" w:cs="Arial"/>
          <w:bCs/>
          <w:spacing w:val="-2"/>
        </w:rPr>
        <w:t>.</w:t>
      </w:r>
    </w:p>
    <w:p w:rsidR="00FF66B7" w:rsidRPr="000115ED" w:rsidRDefault="00FF66B7" w:rsidP="0023454F">
      <w:pPr>
        <w:pStyle w:val="Standard"/>
        <w:ind w:left="-85" w:right="-85"/>
        <w:jc w:val="both"/>
        <w:rPr>
          <w:rFonts w:ascii="Arial" w:hAnsi="Arial" w:cs="Arial"/>
          <w:b/>
          <w:bCs/>
          <w:spacing w:val="-2"/>
        </w:rPr>
      </w:pPr>
    </w:p>
    <w:p w:rsidR="00FF66B7" w:rsidRPr="000115ED" w:rsidRDefault="00F61265" w:rsidP="0023454F">
      <w:pPr>
        <w:pStyle w:val="Standard"/>
        <w:ind w:left="-85" w:right="-85"/>
        <w:jc w:val="both"/>
        <w:rPr>
          <w:rFonts w:ascii="Arial" w:hAnsi="Arial" w:cs="Arial"/>
          <w:spacing w:val="-2"/>
        </w:rPr>
      </w:pPr>
      <w:r w:rsidRPr="000115ED">
        <w:rPr>
          <w:rFonts w:ascii="Arial" w:hAnsi="Arial" w:cs="Arial"/>
          <w:spacing w:val="-2"/>
        </w:rPr>
        <w:t>Prezado Senhor</w:t>
      </w:r>
      <w:r w:rsidR="00FF66B7" w:rsidRPr="000115ED">
        <w:rPr>
          <w:rFonts w:ascii="Arial" w:hAnsi="Arial" w:cs="Arial"/>
          <w:spacing w:val="-2"/>
        </w:rPr>
        <w:t>,</w:t>
      </w:r>
    </w:p>
    <w:p w:rsidR="00403555" w:rsidRPr="000115ED" w:rsidRDefault="00403555" w:rsidP="00C0684B">
      <w:pPr>
        <w:pStyle w:val="Standard"/>
        <w:jc w:val="both"/>
        <w:rPr>
          <w:rFonts w:ascii="Arial" w:hAnsi="Arial" w:cs="Arial"/>
          <w:spacing w:val="-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851"/>
        <w:gridCol w:w="850"/>
        <w:gridCol w:w="709"/>
        <w:gridCol w:w="3083"/>
      </w:tblGrid>
      <w:tr w:rsidR="0023454F" w:rsidRPr="006105C9" w:rsidTr="00521428">
        <w:tc>
          <w:tcPr>
            <w:tcW w:w="6487" w:type="dxa"/>
            <w:gridSpan w:val="5"/>
          </w:tcPr>
          <w:p w:rsidR="0023454F" w:rsidRPr="006105C9" w:rsidRDefault="0023454F" w:rsidP="003631BE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Eu, _____________________________________________,</w:t>
            </w:r>
          </w:p>
        </w:tc>
        <w:tc>
          <w:tcPr>
            <w:tcW w:w="3083" w:type="dxa"/>
          </w:tcPr>
          <w:p w:rsidR="0023454F" w:rsidRPr="006105C9" w:rsidRDefault="0023454F" w:rsidP="003631BE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CPF___________________,</w:t>
            </w:r>
          </w:p>
        </w:tc>
      </w:tr>
      <w:tr w:rsidR="0023454F" w:rsidRPr="006105C9" w:rsidTr="00521428">
        <w:tc>
          <w:tcPr>
            <w:tcW w:w="9570" w:type="dxa"/>
            <w:gridSpan w:val="6"/>
          </w:tcPr>
          <w:p w:rsidR="0023454F" w:rsidRPr="006105C9" w:rsidRDefault="0023454F" w:rsidP="00305EAB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proprietário do estabelecimento______________________________________________</w:t>
            </w:r>
            <w:r w:rsidR="00305EAB" w:rsidRPr="006105C9">
              <w:rPr>
                <w:rFonts w:ascii="Arial" w:hAnsi="Arial" w:cs="Arial"/>
                <w:spacing w:val="-2"/>
              </w:rPr>
              <w:t>_</w:t>
            </w:r>
          </w:p>
        </w:tc>
      </w:tr>
      <w:tr w:rsidR="0023454F" w:rsidRPr="006105C9" w:rsidTr="00521428">
        <w:tc>
          <w:tcPr>
            <w:tcW w:w="9570" w:type="dxa"/>
            <w:gridSpan w:val="6"/>
          </w:tcPr>
          <w:p w:rsidR="0023454F" w:rsidRPr="006105C9" w:rsidRDefault="0023454F" w:rsidP="003631BE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classificado como:_______________________________________, inscrito no CNPJ/CPF</w:t>
            </w:r>
          </w:p>
        </w:tc>
      </w:tr>
      <w:tr w:rsidR="00305EAB" w:rsidRPr="006105C9" w:rsidTr="00521428">
        <w:tc>
          <w:tcPr>
            <w:tcW w:w="4928" w:type="dxa"/>
            <w:gridSpan w:val="3"/>
          </w:tcPr>
          <w:p w:rsidR="00305EAB" w:rsidRPr="006105C9" w:rsidRDefault="00305EAB" w:rsidP="00F14349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sob n</w:t>
            </w:r>
            <w:r w:rsidRPr="006105C9">
              <w:rPr>
                <w:rFonts w:ascii="Arial" w:hAnsi="Arial" w:cs="Arial"/>
                <w:color w:val="313131"/>
                <w:spacing w:val="-2"/>
              </w:rPr>
              <w:t xml:space="preserve">º </w:t>
            </w:r>
            <w:r w:rsidRPr="006105C9">
              <w:rPr>
                <w:rFonts w:ascii="Arial" w:hAnsi="Arial" w:cs="Arial"/>
                <w:spacing w:val="-2"/>
              </w:rPr>
              <w:t>_______________________________</w:t>
            </w:r>
          </w:p>
        </w:tc>
        <w:tc>
          <w:tcPr>
            <w:tcW w:w="4642" w:type="dxa"/>
            <w:gridSpan w:val="3"/>
          </w:tcPr>
          <w:p w:rsidR="00305EAB" w:rsidRPr="006105C9" w:rsidRDefault="00305EAB" w:rsidP="00F95A2C">
            <w:pPr>
              <w:pStyle w:val="Standard"/>
              <w:spacing w:line="276" w:lineRule="auto"/>
              <w:ind w:left="-85" w:right="-102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e Inscrição Estadual/RG n</w:t>
            </w:r>
            <w:r w:rsidRPr="006105C9">
              <w:rPr>
                <w:rFonts w:ascii="Arial" w:hAnsi="Arial" w:cs="Arial"/>
                <w:color w:val="313131"/>
                <w:spacing w:val="-2"/>
              </w:rPr>
              <w:t>º</w:t>
            </w:r>
            <w:r w:rsidRPr="006105C9">
              <w:rPr>
                <w:rFonts w:ascii="Arial" w:hAnsi="Arial" w:cs="Arial"/>
                <w:spacing w:val="-2"/>
              </w:rPr>
              <w:t>_____________,</w:t>
            </w:r>
          </w:p>
        </w:tc>
      </w:tr>
      <w:tr w:rsidR="00F95A2C" w:rsidRPr="006105C9" w:rsidTr="00521428">
        <w:tc>
          <w:tcPr>
            <w:tcW w:w="2235" w:type="dxa"/>
          </w:tcPr>
          <w:p w:rsidR="00F95A2C" w:rsidRPr="006105C9" w:rsidRDefault="00F95A2C" w:rsidP="00F95A2C">
            <w:pPr>
              <w:pStyle w:val="Standard"/>
              <w:spacing w:line="276" w:lineRule="auto"/>
              <w:ind w:left="-85" w:right="-108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situado no endereço:</w:t>
            </w:r>
          </w:p>
        </w:tc>
        <w:tc>
          <w:tcPr>
            <w:tcW w:w="7335" w:type="dxa"/>
            <w:gridSpan w:val="5"/>
          </w:tcPr>
          <w:p w:rsidR="00F95A2C" w:rsidRPr="006105C9" w:rsidRDefault="00F95A2C" w:rsidP="00F95A2C">
            <w:pPr>
              <w:pStyle w:val="Standard"/>
              <w:spacing w:line="276" w:lineRule="auto"/>
              <w:ind w:left="-85" w:right="-102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_______________________________________________________,</w:t>
            </w:r>
          </w:p>
        </w:tc>
      </w:tr>
      <w:tr w:rsidR="006D67AA" w:rsidRPr="006105C9" w:rsidTr="00521428">
        <w:tc>
          <w:tcPr>
            <w:tcW w:w="4077" w:type="dxa"/>
            <w:gridSpan w:val="2"/>
          </w:tcPr>
          <w:p w:rsidR="006D67AA" w:rsidRPr="006105C9" w:rsidRDefault="006D67AA" w:rsidP="00F14349">
            <w:pPr>
              <w:pStyle w:val="Standard"/>
              <w:spacing w:line="276" w:lineRule="auto"/>
              <w:ind w:left="-85" w:right="-108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 xml:space="preserve">n </w:t>
            </w:r>
            <w:r w:rsidRPr="006105C9">
              <w:rPr>
                <w:rFonts w:ascii="Arial" w:hAnsi="Arial" w:cs="Arial"/>
                <w:color w:val="313131"/>
                <w:spacing w:val="-2"/>
              </w:rPr>
              <w:t>º_____</w:t>
            </w:r>
            <w:r w:rsidRPr="006105C9">
              <w:rPr>
                <w:rFonts w:ascii="Arial" w:hAnsi="Arial" w:cs="Arial"/>
                <w:spacing w:val="-2"/>
              </w:rPr>
              <w:t>, bairro _________________</w:t>
            </w:r>
          </w:p>
        </w:tc>
        <w:tc>
          <w:tcPr>
            <w:tcW w:w="5493" w:type="dxa"/>
            <w:gridSpan w:val="4"/>
          </w:tcPr>
          <w:p w:rsidR="006D67AA" w:rsidRPr="006105C9" w:rsidRDefault="006D67AA" w:rsidP="006D67AA">
            <w:pPr>
              <w:pStyle w:val="Standard"/>
              <w:spacing w:line="276" w:lineRule="auto"/>
              <w:ind w:left="-85" w:right="-113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na cidade de __________________ /AM, registrado</w:t>
            </w:r>
          </w:p>
        </w:tc>
      </w:tr>
      <w:tr w:rsidR="00521428" w:rsidRPr="006105C9" w:rsidTr="00521428">
        <w:tc>
          <w:tcPr>
            <w:tcW w:w="5778" w:type="dxa"/>
            <w:gridSpan w:val="4"/>
          </w:tcPr>
          <w:p w:rsidR="00521428" w:rsidRPr="006105C9" w:rsidRDefault="00521428" w:rsidP="00F14349">
            <w:pPr>
              <w:pStyle w:val="Standard"/>
              <w:spacing w:line="276" w:lineRule="auto"/>
              <w:ind w:left="-85" w:right="-108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no Serviço de Inspeção sob o n</w:t>
            </w:r>
            <w:r w:rsidRPr="006105C9">
              <w:rPr>
                <w:rFonts w:ascii="Arial" w:hAnsi="Arial" w:cs="Arial"/>
                <w:color w:val="313131"/>
                <w:spacing w:val="-2"/>
              </w:rPr>
              <w:t xml:space="preserve">º </w:t>
            </w:r>
            <w:r w:rsidRPr="006105C9">
              <w:rPr>
                <w:rFonts w:ascii="Arial" w:hAnsi="Arial" w:cs="Arial"/>
                <w:spacing w:val="-2"/>
              </w:rPr>
              <w:t>_________________,</w:t>
            </w:r>
          </w:p>
        </w:tc>
        <w:tc>
          <w:tcPr>
            <w:tcW w:w="3792" w:type="dxa"/>
            <w:gridSpan w:val="2"/>
          </w:tcPr>
          <w:p w:rsidR="00521428" w:rsidRPr="006105C9" w:rsidRDefault="00521428" w:rsidP="00F14349">
            <w:pPr>
              <w:pStyle w:val="Standard"/>
              <w:spacing w:line="276" w:lineRule="auto"/>
              <w:ind w:left="-85" w:right="-113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manifesta sua intenção de aderir ao</w:t>
            </w:r>
          </w:p>
        </w:tc>
      </w:tr>
      <w:tr w:rsidR="00F95A2C" w:rsidRPr="006105C9" w:rsidTr="00521428">
        <w:tc>
          <w:tcPr>
            <w:tcW w:w="9570" w:type="dxa"/>
            <w:gridSpan w:val="6"/>
          </w:tcPr>
          <w:p w:rsidR="00F95A2C" w:rsidRPr="006105C9" w:rsidRDefault="00F95A2C" w:rsidP="00521428">
            <w:pPr>
              <w:pStyle w:val="Standard"/>
              <w:spacing w:line="276" w:lineRule="auto"/>
              <w:ind w:left="-85" w:right="-108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Selo Arte para o (os) produto (os): ____________________________________________</w:t>
            </w:r>
            <w:r w:rsidR="00521428" w:rsidRPr="006105C9">
              <w:rPr>
                <w:rFonts w:ascii="Arial" w:hAnsi="Arial" w:cs="Arial"/>
                <w:spacing w:val="-2"/>
              </w:rPr>
              <w:t>_</w:t>
            </w:r>
          </w:p>
        </w:tc>
      </w:tr>
      <w:tr w:rsidR="00F95A2C" w:rsidRPr="006105C9" w:rsidTr="00521428">
        <w:tc>
          <w:tcPr>
            <w:tcW w:w="9570" w:type="dxa"/>
            <w:gridSpan w:val="6"/>
          </w:tcPr>
          <w:p w:rsidR="00F95A2C" w:rsidRPr="006105C9" w:rsidRDefault="00F95A2C" w:rsidP="00521428">
            <w:pPr>
              <w:pStyle w:val="Standard"/>
              <w:spacing w:line="276" w:lineRule="auto"/>
              <w:ind w:left="-85" w:right="-108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________________________________________________________________________</w:t>
            </w:r>
            <w:r w:rsidR="00521428" w:rsidRPr="006105C9">
              <w:rPr>
                <w:rFonts w:ascii="Arial" w:hAnsi="Arial" w:cs="Arial"/>
                <w:spacing w:val="-2"/>
              </w:rPr>
              <w:t>.</w:t>
            </w:r>
          </w:p>
        </w:tc>
      </w:tr>
    </w:tbl>
    <w:p w:rsidR="000E1D05" w:rsidRPr="000115ED" w:rsidRDefault="000E1D05" w:rsidP="00C0684B">
      <w:pPr>
        <w:pStyle w:val="Standard"/>
        <w:tabs>
          <w:tab w:val="left" w:pos="7797"/>
        </w:tabs>
        <w:ind w:right="680"/>
        <w:jc w:val="both"/>
        <w:rPr>
          <w:rFonts w:ascii="Arial" w:hAnsi="Arial" w:cs="Arial"/>
          <w:spacing w:val="-2"/>
        </w:rPr>
      </w:pPr>
    </w:p>
    <w:p w:rsidR="00CD3850" w:rsidRPr="000115ED" w:rsidRDefault="00CD3850" w:rsidP="007E5794">
      <w:pPr>
        <w:spacing w:after="0" w:line="240" w:lineRule="auto"/>
        <w:ind w:left="-85" w:right="-85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b/>
          <w:spacing w:val="-2"/>
          <w:sz w:val="24"/>
          <w:szCs w:val="24"/>
        </w:rPr>
        <w:t>Declaro que estou ciente</w:t>
      </w:r>
      <w:r w:rsidRPr="000115ED">
        <w:rPr>
          <w:rFonts w:ascii="Arial" w:hAnsi="Arial" w:cs="Arial"/>
          <w:spacing w:val="-2"/>
          <w:sz w:val="24"/>
          <w:szCs w:val="24"/>
        </w:rPr>
        <w:t xml:space="preserve">, que os procedimentos a serem adotados devem seguir as legislações vigentes quanto a produção de produtos alimentícios de origem animal produzidos de forma artesanal, e que a obtenção do selo </w:t>
      </w:r>
      <w:r w:rsidRPr="00C0684B">
        <w:rPr>
          <w:rFonts w:ascii="Arial" w:hAnsi="Arial" w:cs="Arial"/>
          <w:b/>
          <w:spacing w:val="-2"/>
          <w:sz w:val="24"/>
          <w:szCs w:val="24"/>
        </w:rPr>
        <w:t>ARTE</w:t>
      </w:r>
      <w:r w:rsidR="00862044">
        <w:rPr>
          <w:rFonts w:ascii="Arial" w:hAnsi="Arial" w:cs="Arial"/>
          <w:spacing w:val="-2"/>
          <w:sz w:val="24"/>
          <w:szCs w:val="24"/>
        </w:rPr>
        <w:t xml:space="preserve"> para esse (es) </w:t>
      </w:r>
      <w:r w:rsidRPr="000115ED">
        <w:rPr>
          <w:rFonts w:ascii="Arial" w:hAnsi="Arial" w:cs="Arial"/>
          <w:spacing w:val="-2"/>
          <w:sz w:val="24"/>
          <w:szCs w:val="24"/>
        </w:rPr>
        <w:t>produto</w:t>
      </w:r>
      <w:r w:rsidR="00862044">
        <w:rPr>
          <w:rFonts w:ascii="Arial" w:hAnsi="Arial" w:cs="Arial"/>
          <w:spacing w:val="-2"/>
          <w:sz w:val="24"/>
          <w:szCs w:val="24"/>
        </w:rPr>
        <w:t xml:space="preserve"> (os)</w:t>
      </w:r>
      <w:r w:rsidRPr="000115ED">
        <w:rPr>
          <w:rFonts w:ascii="Arial" w:hAnsi="Arial" w:cs="Arial"/>
          <w:spacing w:val="-2"/>
          <w:sz w:val="24"/>
          <w:szCs w:val="24"/>
        </w:rPr>
        <w:t xml:space="preserve"> fabricado</w:t>
      </w:r>
      <w:r w:rsidR="00862044">
        <w:rPr>
          <w:rFonts w:ascii="Arial" w:hAnsi="Arial" w:cs="Arial"/>
          <w:spacing w:val="-2"/>
          <w:sz w:val="24"/>
          <w:szCs w:val="24"/>
        </w:rPr>
        <w:t xml:space="preserve"> (os)</w:t>
      </w:r>
      <w:r w:rsidRPr="000115ED">
        <w:rPr>
          <w:rFonts w:ascii="Arial" w:hAnsi="Arial" w:cs="Arial"/>
          <w:spacing w:val="-2"/>
          <w:sz w:val="24"/>
          <w:szCs w:val="24"/>
        </w:rPr>
        <w:t xml:space="preserve"> no meu estabelecimento cumprirá todos os requisitos previstos nas referidas normativas pertinentes, como:</w:t>
      </w:r>
    </w:p>
    <w:p w:rsidR="00CD3850" w:rsidRPr="000115ED" w:rsidRDefault="00CD3850" w:rsidP="0086204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199" w:right="-85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>É de responsabilidade Agência de Defesa Agropecuária e Florestal do Estado do Amazonas – ADAF, por meio da Gerência de Inspeção de Produtos de Origem Animal – GIPOA, a avaliação dos documentos apresentados para viabilidade do registro e qualificação do processo de produção do produto artesanal, além da fiscalização e auditoria</w:t>
      </w:r>
      <w:r w:rsidR="0082385C">
        <w:rPr>
          <w:rFonts w:ascii="Arial" w:hAnsi="Arial" w:cs="Arial"/>
          <w:spacing w:val="-2"/>
          <w:sz w:val="24"/>
          <w:szCs w:val="24"/>
        </w:rPr>
        <w:t>, quando couber</w:t>
      </w:r>
      <w:r w:rsidRPr="000115ED">
        <w:rPr>
          <w:rFonts w:ascii="Arial" w:hAnsi="Arial" w:cs="Arial"/>
          <w:spacing w:val="-2"/>
          <w:sz w:val="24"/>
          <w:szCs w:val="24"/>
        </w:rPr>
        <w:t>.</w:t>
      </w:r>
    </w:p>
    <w:p w:rsidR="00CD3850" w:rsidRPr="000115ED" w:rsidRDefault="00CD3850" w:rsidP="0086204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199" w:right="-85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>A obtenção do selo ARTE é somente concedida ao produto e não ao estabelecimento.</w:t>
      </w:r>
    </w:p>
    <w:p w:rsidR="00CD3850" w:rsidRPr="000115ED" w:rsidRDefault="00CD3850" w:rsidP="0086204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199" w:right="-85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>A produção e comercialização dos produtos artesanais com o selo ARTE somente poderão ser realizados após homologação.</w:t>
      </w:r>
    </w:p>
    <w:p w:rsidR="00CD3850" w:rsidRPr="000115ED" w:rsidRDefault="00CD3850" w:rsidP="0086204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199" w:right="-85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 xml:space="preserve">A obrigatoriedade e execução de todas as prerrogativas previstas no Serviço de Inspeção onde estou atualmente registrado, incluindo Boas Práticas Agropecuárias e Boas Práticas de Fabricação, bem como demais questões e legislações pertinentes; </w:t>
      </w:r>
    </w:p>
    <w:p w:rsidR="00CD3850" w:rsidRDefault="00CD3850" w:rsidP="0086204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199" w:right="-85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 xml:space="preserve">A obrigatoriedade de regularização junto aos demais órgãos competentes, quando cabível. </w:t>
      </w:r>
    </w:p>
    <w:p w:rsidR="00CD3850" w:rsidRPr="000115ED" w:rsidRDefault="00CD3850" w:rsidP="007E5794">
      <w:pPr>
        <w:spacing w:after="0" w:line="240" w:lineRule="auto"/>
        <w:ind w:left="-85" w:right="-85"/>
        <w:jc w:val="both"/>
        <w:rPr>
          <w:rFonts w:ascii="Arial" w:hAnsi="Arial" w:cs="Arial"/>
          <w:spacing w:val="-2"/>
          <w:sz w:val="24"/>
          <w:szCs w:val="24"/>
        </w:rPr>
      </w:pPr>
    </w:p>
    <w:p w:rsidR="00B354A4" w:rsidRPr="000115ED" w:rsidRDefault="00CD3850" w:rsidP="007E5794">
      <w:pPr>
        <w:spacing w:after="0" w:line="276" w:lineRule="auto"/>
        <w:ind w:left="-85" w:right="-85"/>
        <w:jc w:val="center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>__________________</w:t>
      </w:r>
      <w:r w:rsidR="007A736C" w:rsidRPr="000115ED">
        <w:rPr>
          <w:rFonts w:ascii="Arial" w:hAnsi="Arial" w:cs="Arial"/>
          <w:spacing w:val="-2"/>
          <w:sz w:val="24"/>
          <w:szCs w:val="24"/>
        </w:rPr>
        <w:t xml:space="preserve"> (AM)</w:t>
      </w:r>
      <w:r w:rsidRPr="000115ED">
        <w:rPr>
          <w:rFonts w:ascii="Arial" w:hAnsi="Arial" w:cs="Arial"/>
          <w:spacing w:val="-2"/>
          <w:sz w:val="24"/>
          <w:szCs w:val="24"/>
        </w:rPr>
        <w:t xml:space="preserve">, ______ de ________________ </w:t>
      </w:r>
      <w:proofErr w:type="spellStart"/>
      <w:r w:rsidRPr="000115ED">
        <w:rPr>
          <w:rFonts w:ascii="Arial" w:hAnsi="Arial" w:cs="Arial"/>
          <w:spacing w:val="-2"/>
          <w:sz w:val="24"/>
          <w:szCs w:val="24"/>
        </w:rPr>
        <w:t>de</w:t>
      </w:r>
      <w:proofErr w:type="spellEnd"/>
      <w:r w:rsidRPr="000115ED">
        <w:rPr>
          <w:rFonts w:ascii="Arial" w:hAnsi="Arial" w:cs="Arial"/>
          <w:spacing w:val="-2"/>
          <w:sz w:val="24"/>
          <w:szCs w:val="24"/>
        </w:rPr>
        <w:t xml:space="preserve"> _________</w:t>
      </w:r>
      <w:r w:rsidR="00C0684B">
        <w:rPr>
          <w:rFonts w:ascii="Arial" w:hAnsi="Arial" w:cs="Arial"/>
          <w:spacing w:val="-2"/>
          <w:sz w:val="24"/>
          <w:szCs w:val="24"/>
        </w:rPr>
        <w:t>.</w:t>
      </w:r>
    </w:p>
    <w:p w:rsidR="00B95035" w:rsidRDefault="00B95035" w:rsidP="007E5794">
      <w:pPr>
        <w:spacing w:after="0" w:line="360" w:lineRule="auto"/>
        <w:ind w:left="-85" w:right="-85"/>
        <w:rPr>
          <w:rFonts w:ascii="Arial" w:hAnsi="Arial" w:cs="Arial"/>
          <w:spacing w:val="-2"/>
          <w:sz w:val="24"/>
          <w:szCs w:val="24"/>
        </w:rPr>
      </w:pPr>
    </w:p>
    <w:p w:rsidR="00CD3850" w:rsidRPr="000115ED" w:rsidRDefault="00CD3850" w:rsidP="007E5794">
      <w:pPr>
        <w:spacing w:after="0" w:line="276" w:lineRule="auto"/>
        <w:ind w:left="-85" w:right="-85"/>
        <w:jc w:val="center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 xml:space="preserve">___________________________________________________ </w:t>
      </w:r>
    </w:p>
    <w:p w:rsidR="00FF66B7" w:rsidRPr="008D7D45" w:rsidRDefault="00C3103F" w:rsidP="00C0684B">
      <w:pPr>
        <w:spacing w:after="0" w:line="276" w:lineRule="auto"/>
        <w:jc w:val="center"/>
        <w:rPr>
          <w:rFonts w:ascii="Arial" w:hAnsi="Arial" w:cs="Arial"/>
          <w:spacing w:val="-2"/>
          <w:sz w:val="20"/>
          <w:szCs w:val="20"/>
        </w:rPr>
      </w:pPr>
      <w:r w:rsidRPr="00C3103F">
        <w:rPr>
          <w:rFonts w:ascii="Arial" w:hAnsi="Arial" w:cs="Arial"/>
          <w:noProof/>
          <w:sz w:val="25"/>
          <w:szCs w:val="25"/>
          <w:lang w:eastAsia="pt-B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46A9898" wp14:editId="586CC9C5">
                <wp:simplePos x="0" y="0"/>
                <wp:positionH relativeFrom="column">
                  <wp:posOffset>5360480</wp:posOffset>
                </wp:positionH>
                <wp:positionV relativeFrom="paragraph">
                  <wp:posOffset>118110</wp:posOffset>
                </wp:positionV>
                <wp:extent cx="617220" cy="273050"/>
                <wp:effectExtent l="0" t="0" r="11430" b="127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3F" w:rsidRPr="00C3103F" w:rsidRDefault="00C3103F" w:rsidP="00C3103F">
                            <w:pPr>
                              <w:ind w:right="-5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A98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2.1pt;margin-top:9.3pt;width:48.6pt;height:2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">
                <v:textbox>
                  <w:txbxContent>
                    <w:p w:rsidR="00C3103F" w:rsidRPr="00C3103F" w:rsidRDefault="00C3103F" w:rsidP="00C3103F">
                      <w:pPr>
                        <w:ind w:right="-5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Folha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7D45">
        <w:rPr>
          <w:rFonts w:ascii="Arial" w:hAnsi="Arial" w:cs="Arial"/>
          <w:spacing w:val="-2"/>
          <w:sz w:val="20"/>
          <w:szCs w:val="20"/>
        </w:rPr>
        <w:t>(</w:t>
      </w:r>
      <w:r w:rsidR="00F61265" w:rsidRPr="008D7D45">
        <w:rPr>
          <w:rFonts w:ascii="Arial" w:hAnsi="Arial" w:cs="Arial"/>
          <w:spacing w:val="-2"/>
          <w:sz w:val="20"/>
          <w:szCs w:val="20"/>
        </w:rPr>
        <w:t>Assinatura do Representante Legal do Estabelecimento</w:t>
      </w:r>
      <w:r w:rsidR="008D7D45">
        <w:rPr>
          <w:rFonts w:ascii="Arial" w:hAnsi="Arial" w:cs="Arial"/>
          <w:spacing w:val="-2"/>
          <w:sz w:val="20"/>
          <w:szCs w:val="20"/>
        </w:rPr>
        <w:t>)</w:t>
      </w:r>
    </w:p>
    <w:p w:rsidR="008D7D45" w:rsidRDefault="008D7D45" w:rsidP="00C0684B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</w:p>
    <w:p w:rsidR="008D7D45" w:rsidRDefault="008D7D45" w:rsidP="00C0684B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</w:p>
    <w:p w:rsidR="009B756C" w:rsidRPr="009B756C" w:rsidRDefault="009B756C" w:rsidP="00C0684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5098" w:rsidRDefault="00D25098" w:rsidP="00C0684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7D45" w:rsidRPr="009B756C" w:rsidRDefault="009B756C" w:rsidP="00C0684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B756C">
        <w:rPr>
          <w:rFonts w:ascii="Arial" w:hAnsi="Arial" w:cs="Arial"/>
          <w:b/>
          <w:sz w:val="28"/>
          <w:szCs w:val="28"/>
          <w:u w:val="single"/>
        </w:rPr>
        <w:t>PARA USO DO SERVIÇO DE INSPEÇÃO OFICIAL</w:t>
      </w:r>
    </w:p>
    <w:p w:rsidR="008D7D45" w:rsidRDefault="008D7D45" w:rsidP="008D7D45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br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106"/>
      </w:tblGrid>
      <w:tr w:rsidR="008D7D45" w:rsidRPr="006105C9" w:rsidTr="00C3103F">
        <w:trPr>
          <w:gridAfter w:val="1"/>
          <w:wAfter w:w="106" w:type="dxa"/>
        </w:trPr>
        <w:tc>
          <w:tcPr>
            <w:tcW w:w="9464" w:type="dxa"/>
          </w:tcPr>
          <w:p w:rsidR="008D7D45" w:rsidRDefault="008D7D45" w:rsidP="00C3103F">
            <w:pPr>
              <w:pStyle w:val="Standard"/>
              <w:spacing w:line="276" w:lineRule="auto"/>
              <w:ind w:left="-85" w:right="-85"/>
              <w:jc w:val="both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 xml:space="preserve">( </w:t>
            </w:r>
            <w:r w:rsidR="00C3103F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)</w:t>
            </w:r>
            <w:proofErr w:type="gramEnd"/>
            <w:r>
              <w:rPr>
                <w:rFonts w:ascii="Arial" w:hAnsi="Arial" w:cs="Arial"/>
                <w:sz w:val="25"/>
                <w:szCs w:val="25"/>
              </w:rPr>
              <w:t xml:space="preserve"> Favorável: O estabelecimento atende as  especificações de boas práticas agropecuárias, de fabricação e demais</w:t>
            </w:r>
            <w: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exigências previstas na legislação pertinente ao selo ARTE e serviço de inspeção.</w:t>
            </w:r>
          </w:p>
          <w:p w:rsidR="00C3103F" w:rsidRDefault="008D7D45" w:rsidP="00C3103F">
            <w:pPr>
              <w:pStyle w:val="Standard"/>
              <w:spacing w:line="276" w:lineRule="auto"/>
              <w:ind w:left="-85" w:right="-85"/>
              <w:jc w:val="both"/>
              <w:rPr>
                <w:rFonts w:ascii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 xml:space="preserve">( </w:t>
            </w:r>
            <w:r w:rsidR="00C3103F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gramEnd"/>
            <w:r w:rsidR="00C3103F">
              <w:rPr>
                <w:rFonts w:ascii="Arial" w:hAnsi="Arial" w:cs="Arial"/>
                <w:sz w:val="25"/>
                <w:szCs w:val="25"/>
              </w:rPr>
              <w:t xml:space="preserve">  </w:t>
            </w:r>
            <w:r>
              <w:rPr>
                <w:rFonts w:ascii="Arial" w:hAnsi="Arial" w:cs="Arial"/>
                <w:sz w:val="25"/>
                <w:szCs w:val="25"/>
              </w:rPr>
              <w:t>) Desfavorável: (especificar o motivo)</w:t>
            </w:r>
            <w:r w:rsidR="00C3103F">
              <w:rPr>
                <w:rFonts w:ascii="Arial" w:hAnsi="Arial" w:cs="Arial"/>
                <w:sz w:val="25"/>
                <w:szCs w:val="25"/>
              </w:rPr>
              <w:t xml:space="preserve"> ____________</w:t>
            </w:r>
            <w:r>
              <w:rPr>
                <w:rFonts w:ascii="Arial" w:hAnsi="Arial" w:cs="Arial"/>
                <w:sz w:val="25"/>
                <w:szCs w:val="25"/>
              </w:rPr>
              <w:t>______________________</w:t>
            </w:r>
          </w:p>
          <w:p w:rsidR="008D7D45" w:rsidRPr="00C3103F" w:rsidRDefault="008D7D45" w:rsidP="00C3103F">
            <w:pPr>
              <w:pStyle w:val="Standard"/>
              <w:spacing w:line="276" w:lineRule="auto"/>
              <w:ind w:left="-85" w:right="-85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_</w:t>
            </w:r>
            <w:r w:rsidR="00C3103F">
              <w:rPr>
                <w:rFonts w:ascii="Arial" w:hAnsi="Arial" w:cs="Arial"/>
                <w:sz w:val="25"/>
                <w:szCs w:val="25"/>
              </w:rPr>
              <w:t>_</w:t>
            </w:r>
            <w:r>
              <w:rPr>
                <w:rFonts w:ascii="Arial" w:hAnsi="Arial" w:cs="Arial"/>
                <w:sz w:val="25"/>
                <w:szCs w:val="25"/>
              </w:rPr>
              <w:t>________________________________________________________________</w:t>
            </w:r>
            <w:r w:rsidR="00C3103F">
              <w:rPr>
                <w:rFonts w:ascii="Arial" w:hAnsi="Arial" w:cs="Arial"/>
                <w:sz w:val="25"/>
                <w:szCs w:val="25"/>
              </w:rPr>
              <w:t>__</w:t>
            </w:r>
            <w:r>
              <w:rPr>
                <w:rFonts w:ascii="Arial" w:hAnsi="Arial" w:cs="Arial"/>
                <w:sz w:val="25"/>
                <w:szCs w:val="25"/>
              </w:rPr>
              <w:t>________________________________________________________________</w:t>
            </w:r>
            <w:r w:rsidR="00C3103F">
              <w:rPr>
                <w:rFonts w:ascii="Arial" w:hAnsi="Arial" w:cs="Arial"/>
                <w:sz w:val="25"/>
                <w:szCs w:val="25"/>
              </w:rPr>
              <w:t>_____________________________________________________________________</w:t>
            </w:r>
          </w:p>
        </w:tc>
      </w:tr>
      <w:tr w:rsidR="008D7D45" w:rsidRPr="006105C9" w:rsidTr="00C3103F">
        <w:tc>
          <w:tcPr>
            <w:tcW w:w="9570" w:type="dxa"/>
            <w:gridSpan w:val="2"/>
          </w:tcPr>
          <w:p w:rsidR="008D7D45" w:rsidRDefault="008D7D45" w:rsidP="00FB246A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</w:p>
          <w:p w:rsidR="006A3794" w:rsidRDefault="006A3794" w:rsidP="00FB246A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</w:p>
          <w:p w:rsidR="008D7D45" w:rsidRPr="000115ED" w:rsidRDefault="006A3794" w:rsidP="008D7D45">
            <w:pPr>
              <w:spacing w:after="0" w:line="276" w:lineRule="auto"/>
              <w:jc w:val="center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0115ED">
              <w:rPr>
                <w:rFonts w:ascii="Arial" w:hAnsi="Arial" w:cs="Arial"/>
                <w:spacing w:val="-2"/>
                <w:sz w:val="24"/>
                <w:szCs w:val="24"/>
              </w:rPr>
              <w:t xml:space="preserve">__________________ (AM), ______ de ________________ </w:t>
            </w:r>
            <w:proofErr w:type="spellStart"/>
            <w:r w:rsidRPr="000115ED">
              <w:rPr>
                <w:rFonts w:ascii="Arial" w:hAnsi="Arial" w:cs="Arial"/>
                <w:spacing w:val="-2"/>
                <w:sz w:val="24"/>
                <w:szCs w:val="24"/>
              </w:rPr>
              <w:t>de</w:t>
            </w:r>
            <w:proofErr w:type="spellEnd"/>
            <w:r w:rsidRPr="000115ED">
              <w:rPr>
                <w:rFonts w:ascii="Arial" w:hAnsi="Arial" w:cs="Arial"/>
                <w:spacing w:val="-2"/>
                <w:sz w:val="24"/>
                <w:szCs w:val="24"/>
              </w:rPr>
              <w:t xml:space="preserve"> _________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  <w:p w:rsidR="008D7D45" w:rsidRPr="006105C9" w:rsidRDefault="008D7D45" w:rsidP="00FB246A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</w:p>
        </w:tc>
      </w:tr>
    </w:tbl>
    <w:p w:rsidR="008D7D45" w:rsidRDefault="008D7D45" w:rsidP="008D7D4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8D7D45" w:rsidRDefault="008D7D45" w:rsidP="00C3103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D7D45" w:rsidRDefault="008D7D45" w:rsidP="00C3103F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(Assinatura e carimbo do médico veterinário responsável pelo Serviço de Inspeção Oficial)</w:t>
      </w:r>
      <w:r>
        <w:br/>
      </w:r>
    </w:p>
    <w:p w:rsidR="008D7D45" w:rsidRDefault="00C3103F" w:rsidP="008D7D45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r w:rsidRPr="00C3103F">
        <w:rPr>
          <w:rFonts w:ascii="Arial" w:hAnsi="Arial" w:cs="Arial"/>
          <w:noProof/>
          <w:sz w:val="25"/>
          <w:szCs w:val="25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3C9AFA" wp14:editId="63124B33">
                <wp:simplePos x="0" y="0"/>
                <wp:positionH relativeFrom="column">
                  <wp:posOffset>5306060</wp:posOffset>
                </wp:positionH>
                <wp:positionV relativeFrom="paragraph">
                  <wp:posOffset>4539425</wp:posOffset>
                </wp:positionV>
                <wp:extent cx="617220" cy="273050"/>
                <wp:effectExtent l="0" t="0" r="11430" b="1270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3F" w:rsidRPr="00C3103F" w:rsidRDefault="00C3103F" w:rsidP="00C310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Folha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9AFA" id="_x0000_s1027" type="#_x0000_t202" style="position:absolute;left:0;text-align:left;margin-left:417.8pt;margin-top:357.45pt;width:48.6pt;height:2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91KQIAAFA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">
                <v:textbox>
                  <w:txbxContent>
                    <w:p w:rsidR="00C3103F" w:rsidRPr="00C3103F" w:rsidRDefault="00C3103F" w:rsidP="00C310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Folha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7D45" w:rsidSect="00C3103F">
      <w:headerReference w:type="default" r:id="rId8"/>
      <w:footerReference w:type="default" r:id="rId9"/>
      <w:pgSz w:w="11906" w:h="16838" w:code="9"/>
      <w:pgMar w:top="1418" w:right="1134" w:bottom="1134" w:left="1418" w:header="567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B0" w:rsidRDefault="00923CB0" w:rsidP="00A811CC">
      <w:pPr>
        <w:spacing w:after="0" w:line="240" w:lineRule="auto"/>
      </w:pPr>
      <w:r>
        <w:separator/>
      </w:r>
    </w:p>
  </w:endnote>
  <w:endnote w:type="continuationSeparator" w:id="0">
    <w:p w:rsidR="00923CB0" w:rsidRDefault="00923CB0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CC" w:rsidRPr="00A811CC" w:rsidRDefault="00112005" w:rsidP="005A63D3">
    <w:pPr>
      <w:pStyle w:val="Rodap"/>
      <w:jc w:val="center"/>
      <w:rPr>
        <w:rFonts w:ascii="Guardian Egyp Thin" w:hAnsi="Guardian Egyp Thi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76421" wp14:editId="1B98FE7D">
              <wp:simplePos x="0" y="0"/>
              <wp:positionH relativeFrom="margin">
                <wp:posOffset>3040380</wp:posOffset>
              </wp:positionH>
              <wp:positionV relativeFrom="paragraph">
                <wp:posOffset>202565</wp:posOffset>
              </wp:positionV>
              <wp:extent cx="1438275" cy="904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0EA6" w:rsidRPr="00400EA6" w:rsidRDefault="00400EA6" w:rsidP="00400EA6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  <w:p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Produ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ção</w:t>
                          </w:r>
                        </w:p>
                        <w:p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Rur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al</w:t>
                          </w:r>
                        </w:p>
                        <w:p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7642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39.4pt;margin-top:15.95pt;width:113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" filled="f" stroked="f" strokeweight=".5pt">
              <v:path arrowok="t"/>
              <v:textbox>
                <w:txbxContent>
                  <w:p w:rsidR="00400EA6" w:rsidRPr="00400EA6" w:rsidRDefault="00400EA6" w:rsidP="00400EA6">
                    <w:pPr>
                      <w:pStyle w:val="Rodap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  <w:p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Produ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ção</w:t>
                    </w:r>
                  </w:p>
                  <w:p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Rur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al</w:t>
                    </w:r>
                  </w:p>
                  <w:p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67B33D" wp14:editId="4053FCFB">
              <wp:simplePos x="0" y="0"/>
              <wp:positionH relativeFrom="column">
                <wp:posOffset>2013585</wp:posOffset>
              </wp:positionH>
              <wp:positionV relativeFrom="paragraph">
                <wp:posOffset>198120</wp:posOffset>
              </wp:positionV>
              <wp:extent cx="1028700" cy="7010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BC2" w:rsidRDefault="00013FF9">
                          <w:r>
                            <w:rPr>
                              <w:noProof/>
                            </w:rPr>
                            <w:object w:dxaOrig="2188" w:dyaOrig="1341" w14:anchorId="15B786D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35.25pt">
                                <v:imagedata r:id="rId1" o:title=""/>
                              </v:shape>
                              <o:OLEObject Type="Embed" ProgID="CorelDraw.Graphic.17" ShapeID="_x0000_i1026" DrawAspect="Content" ObjectID="_173666025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7B33D" id="_x0000_s1029" type="#_x0000_t202" style="position:absolute;left:0;text-align:left;margin-left:158.55pt;margin-top:15.6pt;width:81pt;height:5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" stroked="f">
              <v:textbox>
                <w:txbxContent>
                  <w:p w:rsidR="00230BC2" w:rsidRDefault="00013FF9">
                    <w:r>
                      <w:rPr>
                        <w:noProof/>
                      </w:rPr>
                      <w:object w:dxaOrig="2188" w:dyaOrig="1341" w14:anchorId="15B786D3">
                        <v:shape id="_x0000_i1026" type="#_x0000_t75" style="width:57pt;height:35.25pt">
                          <v:imagedata r:id="rId1" o:title=""/>
                        </v:shape>
                        <o:OLEObject Type="Embed" ProgID="CorelDraw.Graphic.17" ShapeID="_x0000_i1026" DrawAspect="Content" ObjectID="_1736660252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1D1082" wp14:editId="030F3794">
              <wp:simplePos x="0" y="0"/>
              <wp:positionH relativeFrom="margin">
                <wp:posOffset>-950595</wp:posOffset>
              </wp:positionH>
              <wp:positionV relativeFrom="paragraph">
                <wp:posOffset>151765</wp:posOffset>
              </wp:positionV>
              <wp:extent cx="3116580" cy="90360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6580" cy="903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11CC" w:rsidRDefault="00687B0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Avenida Carlos Drumond de Andrade, 1460 Japiim</w:t>
                          </w:r>
                        </w:p>
                        <w:p w:rsidR="00687B0C" w:rsidRPr="00EA61AB" w:rsidRDefault="00687B0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Conj. Atí</w:t>
                          </w:r>
                          <w:r w:rsidR="00D45201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lio Andreazza.</w:t>
                          </w:r>
                          <w:r w:rsidR="001D59C0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ULBRA, Bloco G, 1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º andar</w:t>
                          </w:r>
                        </w:p>
                        <w:p w:rsidR="00A811CC" w:rsidRPr="003631BE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3631BE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Fone: (92)</w:t>
                          </w:r>
                          <w:r w:rsidR="007D7370" w:rsidRPr="003631BE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1D59C0" w:rsidRPr="003631BE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99192-3067 / 99983-1176</w:t>
                          </w:r>
                        </w:p>
                        <w:p w:rsidR="00A811CC" w:rsidRPr="00F4463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Manaus-A</w:t>
                          </w:r>
                          <w:r w:rsidR="00850C6B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M</w:t>
                          </w:r>
                          <w:r w:rsidR="00687B0C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-CEP 69077-730</w:t>
                          </w:r>
                        </w:p>
                        <w:p w:rsidR="00687B0C" w:rsidRPr="00F4463B" w:rsidRDefault="001D59C0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Email: gabinete@adaf.am.gov.br</w:t>
                          </w:r>
                        </w:p>
                        <w:p w:rsidR="00A811CC" w:rsidRPr="00F4463B" w:rsidRDefault="00A811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D1082" id="Caixa de texto 4" o:spid="_x0000_s1030" type="#_x0000_t202" style="position:absolute;left:0;text-align:left;margin-left:-74.85pt;margin-top:11.95pt;width:245.4pt;height:7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" filled="f" stroked="f" strokeweight=".5pt">
              <v:path arrowok="t"/>
              <v:textbox>
                <w:txbxContent>
                  <w:p w:rsidR="00A811CC" w:rsidRDefault="00687B0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Avenida Carlos Drumond de Andrade, 1460 Japiim</w:t>
                    </w:r>
                  </w:p>
                  <w:p w:rsidR="00687B0C" w:rsidRPr="00EA61AB" w:rsidRDefault="00687B0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Conj. Atí</w:t>
                    </w:r>
                    <w:r w:rsidR="00D45201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lio Andreazza.</w:t>
                    </w:r>
                    <w:r w:rsidR="001D59C0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ULBRA, Bloco G, 1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º andar</w:t>
                    </w:r>
                  </w:p>
                  <w:p w:rsidR="00A811CC" w:rsidRPr="003631BE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3631BE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Fone: (92)</w:t>
                    </w:r>
                    <w:r w:rsidR="007D7370" w:rsidRPr="003631BE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D59C0" w:rsidRPr="003631BE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99192-3067 / 99983-1176</w:t>
                    </w:r>
                  </w:p>
                  <w:p w:rsidR="00A811CC" w:rsidRPr="00F4463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Manaus-A</w:t>
                    </w:r>
                    <w:r w:rsidR="00850C6B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M</w:t>
                    </w:r>
                    <w:r w:rsidR="00687B0C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-CEP 69077-730</w:t>
                    </w:r>
                  </w:p>
                  <w:p w:rsidR="00687B0C" w:rsidRPr="00F4463B" w:rsidRDefault="001D59C0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Email: gabinete@adaf.am.gov.br</w:t>
                    </w:r>
                  </w:p>
                  <w:p w:rsidR="00A811CC" w:rsidRPr="00F4463B" w:rsidRDefault="00A811CC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2096" behindDoc="1" locked="0" layoutInCell="1" allowOverlap="1" wp14:anchorId="79D3CF0D" wp14:editId="4DBB1EF5">
          <wp:simplePos x="0" y="0"/>
          <wp:positionH relativeFrom="page">
            <wp:posOffset>4607560</wp:posOffset>
          </wp:positionH>
          <wp:positionV relativeFrom="paragraph">
            <wp:posOffset>86360</wp:posOffset>
          </wp:positionV>
          <wp:extent cx="2959735" cy="913130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3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9F89E1" wp14:editId="69792D4A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25400" b="209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D0E77B" id="Retângulo 8" o:spid="_x0000_s1026" style="position:absolute;margin-left:-85.65pt;margin-top:105.75pt;width:59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" fillcolor="#4f81bd" strokecolor="#385d8a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B0" w:rsidRDefault="00923CB0" w:rsidP="00A811CC">
      <w:pPr>
        <w:spacing w:after="0" w:line="240" w:lineRule="auto"/>
      </w:pPr>
      <w:r>
        <w:separator/>
      </w:r>
    </w:p>
  </w:footnote>
  <w:footnote w:type="continuationSeparator" w:id="0">
    <w:p w:rsidR="00923CB0" w:rsidRDefault="00923CB0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623EE473" w:rsidRDefault="00112005" w:rsidP="00B95035">
    <w:pPr>
      <w:pStyle w:val="Cabealho"/>
      <w:tabs>
        <w:tab w:val="clear" w:pos="8504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4BE4A79" wp14:editId="133BC36D">
          <wp:simplePos x="0" y="0"/>
          <wp:positionH relativeFrom="column">
            <wp:posOffset>1428750</wp:posOffset>
          </wp:positionH>
          <wp:positionV relativeFrom="paragraph">
            <wp:posOffset>-83185</wp:posOffset>
          </wp:positionV>
          <wp:extent cx="2891790" cy="1034415"/>
          <wp:effectExtent l="0" t="0" r="381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82E"/>
    <w:multiLevelType w:val="hybridMultilevel"/>
    <w:tmpl w:val="8DBAA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40A3"/>
    <w:multiLevelType w:val="hybridMultilevel"/>
    <w:tmpl w:val="C284B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05"/>
    <w:rsid w:val="000115ED"/>
    <w:rsid w:val="00013FF9"/>
    <w:rsid w:val="00033734"/>
    <w:rsid w:val="00054098"/>
    <w:rsid w:val="00074EFE"/>
    <w:rsid w:val="000E1D05"/>
    <w:rsid w:val="000E2302"/>
    <w:rsid w:val="00112005"/>
    <w:rsid w:val="00117F50"/>
    <w:rsid w:val="001369D2"/>
    <w:rsid w:val="0014290B"/>
    <w:rsid w:val="001C3340"/>
    <w:rsid w:val="001C3DF6"/>
    <w:rsid w:val="001C5D81"/>
    <w:rsid w:val="001D2C60"/>
    <w:rsid w:val="001D4917"/>
    <w:rsid w:val="001D59C0"/>
    <w:rsid w:val="0021126E"/>
    <w:rsid w:val="0022589F"/>
    <w:rsid w:val="00230BC2"/>
    <w:rsid w:val="0023454F"/>
    <w:rsid w:val="00237A21"/>
    <w:rsid w:val="00294801"/>
    <w:rsid w:val="002A7B16"/>
    <w:rsid w:val="002B4C1B"/>
    <w:rsid w:val="002C4ED4"/>
    <w:rsid w:val="002D497E"/>
    <w:rsid w:val="002E5F04"/>
    <w:rsid w:val="002F3A63"/>
    <w:rsid w:val="00305EAB"/>
    <w:rsid w:val="003451E0"/>
    <w:rsid w:val="003631BE"/>
    <w:rsid w:val="0036755D"/>
    <w:rsid w:val="00386E4F"/>
    <w:rsid w:val="003B2FA0"/>
    <w:rsid w:val="003D5341"/>
    <w:rsid w:val="00400EA6"/>
    <w:rsid w:val="00403555"/>
    <w:rsid w:val="00415502"/>
    <w:rsid w:val="00475492"/>
    <w:rsid w:val="004966F0"/>
    <w:rsid w:val="004B1B14"/>
    <w:rsid w:val="004F65B2"/>
    <w:rsid w:val="00506765"/>
    <w:rsid w:val="00507B91"/>
    <w:rsid w:val="005124FC"/>
    <w:rsid w:val="00521428"/>
    <w:rsid w:val="00524D55"/>
    <w:rsid w:val="0056051F"/>
    <w:rsid w:val="005777A7"/>
    <w:rsid w:val="0059104D"/>
    <w:rsid w:val="005A4DD4"/>
    <w:rsid w:val="005A63D3"/>
    <w:rsid w:val="005B302E"/>
    <w:rsid w:val="005C3EF2"/>
    <w:rsid w:val="0060020E"/>
    <w:rsid w:val="006105C9"/>
    <w:rsid w:val="0065209E"/>
    <w:rsid w:val="0066721E"/>
    <w:rsid w:val="00671083"/>
    <w:rsid w:val="00687B0C"/>
    <w:rsid w:val="00691A4B"/>
    <w:rsid w:val="006A3794"/>
    <w:rsid w:val="006B6A19"/>
    <w:rsid w:val="006C2732"/>
    <w:rsid w:val="006D67AA"/>
    <w:rsid w:val="006F4154"/>
    <w:rsid w:val="00720B8C"/>
    <w:rsid w:val="0075746D"/>
    <w:rsid w:val="007A736C"/>
    <w:rsid w:val="007D1658"/>
    <w:rsid w:val="007D7370"/>
    <w:rsid w:val="007E5794"/>
    <w:rsid w:val="007F532B"/>
    <w:rsid w:val="008026C7"/>
    <w:rsid w:val="00807C2D"/>
    <w:rsid w:val="0082385C"/>
    <w:rsid w:val="00841DE8"/>
    <w:rsid w:val="00850C6B"/>
    <w:rsid w:val="00854135"/>
    <w:rsid w:val="00856504"/>
    <w:rsid w:val="00862044"/>
    <w:rsid w:val="00895CCC"/>
    <w:rsid w:val="008C0302"/>
    <w:rsid w:val="008D0009"/>
    <w:rsid w:val="008D7D45"/>
    <w:rsid w:val="008E7C91"/>
    <w:rsid w:val="008F117C"/>
    <w:rsid w:val="00920973"/>
    <w:rsid w:val="00923CB0"/>
    <w:rsid w:val="009528A5"/>
    <w:rsid w:val="00975738"/>
    <w:rsid w:val="009A0889"/>
    <w:rsid w:val="009B756C"/>
    <w:rsid w:val="009C5BFF"/>
    <w:rsid w:val="009F349A"/>
    <w:rsid w:val="009F4D2B"/>
    <w:rsid w:val="009F6AB6"/>
    <w:rsid w:val="00A308B9"/>
    <w:rsid w:val="00A34ADD"/>
    <w:rsid w:val="00A572F1"/>
    <w:rsid w:val="00A63FA4"/>
    <w:rsid w:val="00A80D70"/>
    <w:rsid w:val="00A811CC"/>
    <w:rsid w:val="00A84367"/>
    <w:rsid w:val="00B25A96"/>
    <w:rsid w:val="00B354A4"/>
    <w:rsid w:val="00B44987"/>
    <w:rsid w:val="00B67358"/>
    <w:rsid w:val="00B95035"/>
    <w:rsid w:val="00BC1811"/>
    <w:rsid w:val="00BE19C0"/>
    <w:rsid w:val="00BF7C0D"/>
    <w:rsid w:val="00C0684B"/>
    <w:rsid w:val="00C3103F"/>
    <w:rsid w:val="00C34FF3"/>
    <w:rsid w:val="00CD3850"/>
    <w:rsid w:val="00CE40ED"/>
    <w:rsid w:val="00D25098"/>
    <w:rsid w:val="00D45201"/>
    <w:rsid w:val="00DA2D96"/>
    <w:rsid w:val="00DB0755"/>
    <w:rsid w:val="00E23CD8"/>
    <w:rsid w:val="00E30E16"/>
    <w:rsid w:val="00E744F2"/>
    <w:rsid w:val="00E82683"/>
    <w:rsid w:val="00E83096"/>
    <w:rsid w:val="00EA61AB"/>
    <w:rsid w:val="00EC7898"/>
    <w:rsid w:val="00ED1661"/>
    <w:rsid w:val="00F4463B"/>
    <w:rsid w:val="00F533B8"/>
    <w:rsid w:val="00F61265"/>
    <w:rsid w:val="00F6366C"/>
    <w:rsid w:val="00F73A37"/>
    <w:rsid w:val="00F73BE3"/>
    <w:rsid w:val="00F86619"/>
    <w:rsid w:val="00F95A2C"/>
    <w:rsid w:val="00FE66F3"/>
    <w:rsid w:val="00FF66B7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D1F1"/>
  <w15:docId w15:val="{4B753824-BC8B-406A-834C-00911B3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3B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DA2D96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</w:pPr>
    <w:rPr>
      <w:rFonts w:ascii="Novecento wide Book" w:hAnsi="Novecento wide Book" w:cs="Novecento wide Book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link w:val="Ttulo4"/>
    <w:rsid w:val="00DA2D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rsid w:val="00FE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link w:val="Pr-formataoHTML"/>
    <w:rsid w:val="00FE66F3"/>
    <w:rPr>
      <w:rFonts w:ascii="Courier New" w:eastAsia="Times New Roman" w:hAnsi="Courier New" w:cs="Courier New"/>
      <w:sz w:val="24"/>
      <w:szCs w:val="24"/>
      <w:lang w:eastAsia="pt-BR"/>
    </w:rPr>
  </w:style>
  <w:style w:type="paragraph" w:customStyle="1" w:styleId="Standard">
    <w:name w:val="Standard"/>
    <w:rsid w:val="00FF66B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D3850"/>
    <w:pPr>
      <w:ind w:left="720"/>
      <w:contextualSpacing/>
    </w:pPr>
  </w:style>
  <w:style w:type="table" w:styleId="Tabelacomgrade">
    <w:name w:val="Table Grid"/>
    <w:basedOn w:val="Tabelanormal"/>
    <w:uiPriority w:val="59"/>
    <w:rsid w:val="0023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QUERIMENTO-SELO%20AR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5C9D-303D-4E1E-B84B-283E347D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REQUERIMENTO-SELO ARTE</Template>
  <TotalTime>0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Emilio Afonso da Silva Filho</cp:lastModifiedBy>
  <cp:revision>2</cp:revision>
  <cp:lastPrinted>2022-04-26T19:14:00Z</cp:lastPrinted>
  <dcterms:created xsi:type="dcterms:W3CDTF">2023-01-31T12:51:00Z</dcterms:created>
  <dcterms:modified xsi:type="dcterms:W3CDTF">2023-01-31T12:51:00Z</dcterms:modified>
</cp:coreProperties>
</file>